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6A" w:rsidRPr="00343430" w:rsidRDefault="00BD36B9" w:rsidP="00E507B7">
      <w:pPr>
        <w:ind w:left="5664" w:hanging="5664"/>
        <w:rPr>
          <w:rFonts w:ascii="Calibri" w:hAnsi="Calibri" w:cs="Calibri"/>
          <w:sz w:val="24"/>
          <w:szCs w:val="24"/>
        </w:rPr>
      </w:pPr>
      <w:r w:rsidRPr="00E31637">
        <w:rPr>
          <w:rFonts w:ascii="Calibri" w:hAnsi="Calibri" w:cs="Calibri"/>
          <w:sz w:val="28"/>
          <w:szCs w:val="28"/>
        </w:rPr>
        <w:t xml:space="preserve">Ketenscholing Neurorevalidatie </w:t>
      </w:r>
      <w:r w:rsidR="00F94863">
        <w:rPr>
          <w:rFonts w:ascii="Calibri" w:hAnsi="Calibri" w:cs="Calibri"/>
          <w:sz w:val="28"/>
          <w:szCs w:val="28"/>
        </w:rPr>
        <w:t>201</w:t>
      </w:r>
      <w:r w:rsidR="00C439EF">
        <w:rPr>
          <w:rFonts w:ascii="Calibri" w:hAnsi="Calibri" w:cs="Calibri"/>
          <w:sz w:val="28"/>
          <w:szCs w:val="28"/>
        </w:rPr>
        <w:t>8</w:t>
      </w:r>
      <w:r w:rsidR="009D1C62">
        <w:rPr>
          <w:rFonts w:ascii="Calibri" w:hAnsi="Calibri" w:cs="Calibri"/>
          <w:sz w:val="28"/>
          <w:szCs w:val="28"/>
        </w:rPr>
        <w:t>-</w:t>
      </w:r>
      <w:r w:rsidR="00C439EF">
        <w:rPr>
          <w:rFonts w:ascii="Calibri" w:hAnsi="Calibri" w:cs="Calibri"/>
          <w:sz w:val="28"/>
          <w:szCs w:val="28"/>
        </w:rPr>
        <w:t>1</w:t>
      </w:r>
      <w:r w:rsidRPr="00E31637">
        <w:rPr>
          <w:rFonts w:ascii="Calibri" w:hAnsi="Calibri" w:cs="Calibri"/>
          <w:sz w:val="28"/>
          <w:szCs w:val="28"/>
        </w:rPr>
        <w:tab/>
      </w:r>
      <w:r w:rsidR="00D8046A" w:rsidRPr="00343430">
        <w:rPr>
          <w:rFonts w:ascii="Calibri" w:hAnsi="Calibri" w:cs="Calibri"/>
          <w:sz w:val="24"/>
          <w:szCs w:val="24"/>
        </w:rPr>
        <w:t xml:space="preserve"> </w:t>
      </w:r>
    </w:p>
    <w:p w:rsidR="00D8046A" w:rsidRPr="00343430" w:rsidRDefault="00D8046A" w:rsidP="00D8046A">
      <w:pPr>
        <w:ind w:left="5664" w:hanging="5664"/>
        <w:rPr>
          <w:rFonts w:ascii="Calibri" w:hAnsi="Calibri" w:cs="Calibri"/>
          <w:sz w:val="24"/>
          <w:szCs w:val="24"/>
        </w:rPr>
      </w:pPr>
      <w:r w:rsidRPr="0034343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</w:t>
      </w:r>
      <w:r w:rsidR="00336E71">
        <w:rPr>
          <w:rFonts w:ascii="Calibri" w:hAnsi="Calibri" w:cs="Calibri"/>
          <w:sz w:val="24"/>
          <w:szCs w:val="24"/>
        </w:rPr>
        <w:t xml:space="preserve">                       </w:t>
      </w:r>
    </w:p>
    <w:p w:rsidR="00BD36B9" w:rsidRPr="001C4903" w:rsidRDefault="00BD36B9" w:rsidP="00745ECB">
      <w:pPr>
        <w:rPr>
          <w:rFonts w:ascii="Calibri" w:hAnsi="Calibri" w:cs="Calibri"/>
          <w:color w:val="A6A6A6" w:themeColor="background1" w:themeShade="A6"/>
          <w:sz w:val="28"/>
          <w:szCs w:val="28"/>
        </w:rPr>
      </w:pPr>
      <w:r w:rsidRPr="00E31637">
        <w:rPr>
          <w:rFonts w:ascii="Calibri" w:hAnsi="Calibri" w:cs="Calibri"/>
          <w:sz w:val="28"/>
          <w:szCs w:val="28"/>
        </w:rPr>
        <w:t>Lesdag 1       Donderdag</w:t>
      </w:r>
      <w:r w:rsidR="00A86D22">
        <w:rPr>
          <w:rFonts w:ascii="Calibri" w:hAnsi="Calibri" w:cs="Calibri"/>
          <w:sz w:val="28"/>
          <w:szCs w:val="28"/>
        </w:rPr>
        <w:t xml:space="preserve"> </w:t>
      </w:r>
      <w:r w:rsidR="009D1C62">
        <w:rPr>
          <w:rFonts w:ascii="Calibri" w:hAnsi="Calibri" w:cs="Calibri"/>
          <w:sz w:val="28"/>
          <w:szCs w:val="28"/>
        </w:rPr>
        <w:t>0</w:t>
      </w:r>
      <w:r w:rsidR="001C4903">
        <w:rPr>
          <w:rFonts w:ascii="Calibri" w:hAnsi="Calibri" w:cs="Calibri"/>
          <w:sz w:val="28"/>
          <w:szCs w:val="28"/>
        </w:rPr>
        <w:t>1</w:t>
      </w:r>
      <w:r w:rsidR="009D1C62">
        <w:rPr>
          <w:rFonts w:ascii="Calibri" w:hAnsi="Calibri" w:cs="Calibri"/>
          <w:sz w:val="28"/>
          <w:szCs w:val="28"/>
        </w:rPr>
        <w:t xml:space="preserve"> </w:t>
      </w:r>
      <w:r w:rsidR="001C4903">
        <w:rPr>
          <w:rFonts w:ascii="Calibri" w:hAnsi="Calibri" w:cs="Calibri"/>
          <w:sz w:val="28"/>
          <w:szCs w:val="28"/>
        </w:rPr>
        <w:t>februari</w:t>
      </w:r>
      <w:r w:rsidR="00A86D22">
        <w:rPr>
          <w:rFonts w:ascii="Calibri" w:hAnsi="Calibri" w:cs="Calibri"/>
          <w:sz w:val="28"/>
          <w:szCs w:val="28"/>
        </w:rPr>
        <w:t xml:space="preserve"> 201</w:t>
      </w:r>
      <w:r w:rsidR="001C4903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343430" w:rsidRPr="00336E71">
        <w:rPr>
          <w:rFonts w:ascii="Calibri" w:hAnsi="Calibri" w:cs="Calibri"/>
          <w:sz w:val="28"/>
          <w:szCs w:val="28"/>
        </w:rPr>
        <w:t xml:space="preserve">Locatie: </w:t>
      </w:r>
      <w:r w:rsidR="009D1C62"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>Catharina Ziekenhuis</w:t>
      </w:r>
    </w:p>
    <w:p w:rsidR="0074042D" w:rsidRPr="00EB686E" w:rsidRDefault="0074042D" w:rsidP="00745ECB">
      <w:pPr>
        <w:rPr>
          <w:rFonts w:ascii="Calibri" w:hAnsi="Calibri" w:cs="Calibri"/>
        </w:rPr>
      </w:pP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="009D1C62" w:rsidRPr="001C4903">
        <w:rPr>
          <w:rFonts w:ascii="Calibri" w:hAnsi="Calibri" w:cs="Calibri"/>
          <w:color w:val="A6A6A6" w:themeColor="background1" w:themeShade="A6"/>
        </w:rPr>
        <w:t>Let op betaald parkeren, leslokaal:</w:t>
      </w:r>
      <w:r w:rsidR="001C4903">
        <w:rPr>
          <w:rFonts w:ascii="Calibri" w:hAnsi="Calibri" w:cs="Calibri"/>
          <w:color w:val="A6A6A6" w:themeColor="background1" w:themeShade="A6"/>
        </w:rPr>
        <w:t xml:space="preserve"> </w:t>
      </w:r>
      <w:r w:rsidR="005205D9">
        <w:rPr>
          <w:rFonts w:ascii="Calibri" w:hAnsi="Calibri" w:cs="Calibri"/>
          <w:color w:val="A6A6A6" w:themeColor="background1" w:themeShade="A6"/>
        </w:rPr>
        <w:t xml:space="preserve"> Breugelzaal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4893"/>
        <w:gridCol w:w="2693"/>
      </w:tblGrid>
      <w:tr w:rsidR="003A1CFB" w:rsidRPr="00D315FE" w:rsidTr="0074042D">
        <w:tc>
          <w:tcPr>
            <w:tcW w:w="2303" w:type="dxa"/>
          </w:tcPr>
          <w:p w:rsidR="003A1CFB" w:rsidRPr="00D315FE" w:rsidRDefault="003A1CFB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08.30 – 09.20 uur</w:t>
            </w:r>
          </w:p>
        </w:tc>
        <w:tc>
          <w:tcPr>
            <w:tcW w:w="4893" w:type="dxa"/>
          </w:tcPr>
          <w:p w:rsidR="003A1CFB" w:rsidRPr="00D315FE" w:rsidRDefault="003A1CF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Ontvangst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3A1CFB" w:rsidRPr="00D315FE" w:rsidRDefault="003A1CF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Kennismaken </w:t>
            </w:r>
          </w:p>
          <w:p w:rsidR="003A1CFB" w:rsidRPr="00D315FE" w:rsidRDefault="003A1CFB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Uitleg cursusprogramma</w:t>
            </w:r>
          </w:p>
        </w:tc>
        <w:tc>
          <w:tcPr>
            <w:tcW w:w="2693" w:type="dxa"/>
          </w:tcPr>
          <w:p w:rsidR="003A1CFB" w:rsidRPr="00D315FE" w:rsidRDefault="003A1CFB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  <w:tr w:rsidR="003A1CFB" w:rsidRPr="00D315FE" w:rsidTr="0074042D">
        <w:tc>
          <w:tcPr>
            <w:tcW w:w="2303" w:type="dxa"/>
          </w:tcPr>
          <w:p w:rsidR="003A1CFB" w:rsidRPr="00D315FE" w:rsidRDefault="003A1CFB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09.20 – 10.10 uur</w:t>
            </w:r>
          </w:p>
        </w:tc>
        <w:tc>
          <w:tcPr>
            <w:tcW w:w="4893" w:type="dxa"/>
          </w:tcPr>
          <w:p w:rsidR="003A1CFB" w:rsidRDefault="003A1CF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Introductie </w:t>
            </w:r>
            <w:r w:rsidRPr="00D315FE">
              <w:rPr>
                <w:rFonts w:ascii="Calibri" w:hAnsi="Calibri" w:cs="Calibri"/>
                <w:sz w:val="24"/>
                <w:szCs w:val="24"/>
              </w:rPr>
              <w:t>neurorevalidatie</w:t>
            </w:r>
          </w:p>
          <w:p w:rsidR="003A1CFB" w:rsidRPr="00D315FE" w:rsidRDefault="003A1CF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Verschil/overeenkomst NDT - neurorevalidatie</w:t>
            </w:r>
          </w:p>
        </w:tc>
        <w:tc>
          <w:tcPr>
            <w:tcW w:w="2693" w:type="dxa"/>
          </w:tcPr>
          <w:p w:rsidR="003A1CFB" w:rsidRPr="00D315FE" w:rsidRDefault="003A1CFB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  <w:tr w:rsidR="003A1CFB" w:rsidRPr="00D315FE" w:rsidTr="0074042D">
        <w:tc>
          <w:tcPr>
            <w:tcW w:w="2303" w:type="dxa"/>
            <w:shd w:val="clear" w:color="auto" w:fill="D9D9D9"/>
          </w:tcPr>
          <w:p w:rsidR="003A1CFB" w:rsidRPr="00D315FE" w:rsidRDefault="003A1CFB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10.10 – 10.25 uur</w:t>
            </w:r>
          </w:p>
        </w:tc>
        <w:tc>
          <w:tcPr>
            <w:tcW w:w="4893" w:type="dxa"/>
            <w:shd w:val="clear" w:color="auto" w:fill="D9D9D9"/>
          </w:tcPr>
          <w:p w:rsidR="003A1CFB" w:rsidRPr="00D315FE" w:rsidRDefault="003A1CFB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Pauze</w:t>
            </w:r>
          </w:p>
        </w:tc>
        <w:tc>
          <w:tcPr>
            <w:tcW w:w="2693" w:type="dxa"/>
            <w:shd w:val="clear" w:color="auto" w:fill="D9D9D9"/>
          </w:tcPr>
          <w:p w:rsidR="003A1CFB" w:rsidRPr="00D315FE" w:rsidRDefault="003A1CFB" w:rsidP="00B85D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1CFB" w:rsidRPr="00D315FE" w:rsidTr="0074042D">
        <w:tc>
          <w:tcPr>
            <w:tcW w:w="2303" w:type="dxa"/>
          </w:tcPr>
          <w:p w:rsidR="003A1CFB" w:rsidRPr="00D315FE" w:rsidRDefault="003A1CFB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10.25 – 11.15 uur</w:t>
            </w:r>
          </w:p>
        </w:tc>
        <w:tc>
          <w:tcPr>
            <w:tcW w:w="4893" w:type="dxa"/>
          </w:tcPr>
          <w:p w:rsidR="003A1CFB" w:rsidRPr="00D315FE" w:rsidRDefault="003A1CFB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Bewegen en handelen, toelichting en klinimetrie</w:t>
            </w:r>
          </w:p>
          <w:p w:rsidR="003A1CFB" w:rsidRPr="00D315FE" w:rsidRDefault="003A1CF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1CFB" w:rsidRPr="00D315FE" w:rsidRDefault="003A1CFB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  <w:tr w:rsidR="003A1CFB" w:rsidRPr="00D315FE" w:rsidTr="0074042D">
        <w:tc>
          <w:tcPr>
            <w:tcW w:w="2303" w:type="dxa"/>
          </w:tcPr>
          <w:p w:rsidR="003A1CFB" w:rsidRPr="00D315FE" w:rsidRDefault="003A1CFB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11.15 – 12.00 uur</w:t>
            </w:r>
          </w:p>
        </w:tc>
        <w:tc>
          <w:tcPr>
            <w:tcW w:w="4893" w:type="dxa"/>
          </w:tcPr>
          <w:p w:rsidR="003A1CFB" w:rsidRPr="00D315FE" w:rsidRDefault="003A1CFB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Vervolg</w:t>
            </w:r>
          </w:p>
        </w:tc>
        <w:tc>
          <w:tcPr>
            <w:tcW w:w="2693" w:type="dxa"/>
          </w:tcPr>
          <w:p w:rsidR="003A1CFB" w:rsidRPr="00D315FE" w:rsidRDefault="003A1CFB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  <w:tr w:rsidR="003A1CFB" w:rsidRPr="00D315FE" w:rsidTr="0074042D">
        <w:tc>
          <w:tcPr>
            <w:tcW w:w="2303" w:type="dxa"/>
          </w:tcPr>
          <w:p w:rsidR="003A1CFB" w:rsidRPr="00D315FE" w:rsidRDefault="00823F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12.00 – 12.20</w:t>
            </w:r>
            <w:r w:rsidR="003A1CFB" w:rsidRPr="00D315FE">
              <w:rPr>
                <w:rFonts w:ascii="Calibri" w:hAnsi="Calibri" w:cs="Calibri"/>
                <w:sz w:val="24"/>
                <w:szCs w:val="24"/>
              </w:rPr>
              <w:t xml:space="preserve"> uur</w:t>
            </w:r>
          </w:p>
        </w:tc>
        <w:tc>
          <w:tcPr>
            <w:tcW w:w="4893" w:type="dxa"/>
          </w:tcPr>
          <w:p w:rsidR="003A1CFB" w:rsidRPr="00D315FE" w:rsidRDefault="003A1CFB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Rondleiding</w:t>
            </w:r>
          </w:p>
        </w:tc>
        <w:tc>
          <w:tcPr>
            <w:tcW w:w="2693" w:type="dxa"/>
          </w:tcPr>
          <w:p w:rsidR="003A1CFB" w:rsidRPr="00D315FE" w:rsidRDefault="0074042D" w:rsidP="0056224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Cursisten </w:t>
            </w:r>
            <w:r w:rsidR="00823FD3">
              <w:rPr>
                <w:rFonts w:ascii="Calibri" w:hAnsi="Calibri" w:cs="Calibri"/>
                <w:sz w:val="24"/>
                <w:szCs w:val="24"/>
              </w:rPr>
              <w:t>CZE</w:t>
            </w:r>
          </w:p>
        </w:tc>
      </w:tr>
      <w:tr w:rsidR="003A1CFB" w:rsidRPr="00D315FE" w:rsidTr="0074042D">
        <w:tc>
          <w:tcPr>
            <w:tcW w:w="2303" w:type="dxa"/>
            <w:shd w:val="clear" w:color="auto" w:fill="D9D9D9"/>
          </w:tcPr>
          <w:p w:rsidR="003A1CFB" w:rsidRPr="00D315FE" w:rsidRDefault="00823F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12.20</w:t>
            </w:r>
            <w:r w:rsidR="003A1CFB" w:rsidRPr="00D315FE">
              <w:rPr>
                <w:rFonts w:ascii="Calibri" w:hAnsi="Calibri" w:cs="Calibri"/>
                <w:sz w:val="24"/>
                <w:szCs w:val="24"/>
              </w:rPr>
              <w:t xml:space="preserve"> – 13.00 uur</w:t>
            </w:r>
          </w:p>
        </w:tc>
        <w:tc>
          <w:tcPr>
            <w:tcW w:w="4893" w:type="dxa"/>
            <w:shd w:val="clear" w:color="auto" w:fill="D9D9D9"/>
          </w:tcPr>
          <w:p w:rsidR="003A1CFB" w:rsidRPr="00D315FE" w:rsidRDefault="003A1CFB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Pauze</w:t>
            </w:r>
          </w:p>
        </w:tc>
        <w:tc>
          <w:tcPr>
            <w:tcW w:w="2693" w:type="dxa"/>
            <w:shd w:val="clear" w:color="auto" w:fill="D9D9D9"/>
          </w:tcPr>
          <w:p w:rsidR="003A1CFB" w:rsidRPr="00D315FE" w:rsidRDefault="003A1CFB" w:rsidP="00B85D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1CFB" w:rsidRPr="00D315FE" w:rsidTr="0074042D">
        <w:tc>
          <w:tcPr>
            <w:tcW w:w="2303" w:type="dxa"/>
          </w:tcPr>
          <w:p w:rsidR="003A1CFB" w:rsidRPr="00D315FE" w:rsidRDefault="003A1CFB" w:rsidP="00DB6622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13.00 – 13.50 uur</w:t>
            </w:r>
          </w:p>
        </w:tc>
        <w:tc>
          <w:tcPr>
            <w:tcW w:w="4893" w:type="dxa"/>
          </w:tcPr>
          <w:p w:rsidR="003A1CFB" w:rsidRDefault="003A1CF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Praktijkles </w:t>
            </w:r>
          </w:p>
          <w:p w:rsidR="003A1CFB" w:rsidRPr="00D315FE" w:rsidRDefault="003A1CFB" w:rsidP="00911B0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Verplaatsingen / transfers</w:t>
            </w:r>
          </w:p>
        </w:tc>
        <w:tc>
          <w:tcPr>
            <w:tcW w:w="2693" w:type="dxa"/>
          </w:tcPr>
          <w:p w:rsidR="003A1CFB" w:rsidRPr="00D315FE" w:rsidRDefault="003A1CFB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  <w:tr w:rsidR="003A1CFB" w:rsidRPr="00D315FE" w:rsidTr="0074042D">
        <w:tc>
          <w:tcPr>
            <w:tcW w:w="2303" w:type="dxa"/>
          </w:tcPr>
          <w:p w:rsidR="003A1CFB" w:rsidRPr="00D315FE" w:rsidRDefault="003A1CFB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13.50 – 14.40 uur</w:t>
            </w:r>
          </w:p>
        </w:tc>
        <w:tc>
          <w:tcPr>
            <w:tcW w:w="4893" w:type="dxa"/>
          </w:tcPr>
          <w:p w:rsidR="003A1CFB" w:rsidRPr="00D315FE" w:rsidRDefault="003A1CFB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vervolg</w:t>
            </w:r>
          </w:p>
        </w:tc>
        <w:tc>
          <w:tcPr>
            <w:tcW w:w="2693" w:type="dxa"/>
          </w:tcPr>
          <w:p w:rsidR="003A1CFB" w:rsidRPr="00D315FE" w:rsidRDefault="003A1CFB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  <w:tr w:rsidR="003A1CFB" w:rsidRPr="00D315FE" w:rsidTr="0074042D">
        <w:tc>
          <w:tcPr>
            <w:tcW w:w="2303" w:type="dxa"/>
            <w:shd w:val="clear" w:color="auto" w:fill="D9D9D9"/>
          </w:tcPr>
          <w:p w:rsidR="003A1CFB" w:rsidRPr="00D315FE" w:rsidRDefault="003A1CFB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14.40 – 15.00 uur</w:t>
            </w:r>
          </w:p>
        </w:tc>
        <w:tc>
          <w:tcPr>
            <w:tcW w:w="4893" w:type="dxa"/>
            <w:shd w:val="clear" w:color="auto" w:fill="D9D9D9"/>
          </w:tcPr>
          <w:p w:rsidR="003A1CFB" w:rsidRPr="00D315FE" w:rsidRDefault="003A1CFB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Pauze</w:t>
            </w:r>
          </w:p>
        </w:tc>
        <w:tc>
          <w:tcPr>
            <w:tcW w:w="2693" w:type="dxa"/>
            <w:shd w:val="clear" w:color="auto" w:fill="D9D9D9"/>
          </w:tcPr>
          <w:p w:rsidR="003A1CFB" w:rsidRPr="00D315FE" w:rsidRDefault="003A1CFB" w:rsidP="00B85D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1CFB" w:rsidRPr="00D315FE" w:rsidTr="0074042D">
        <w:tc>
          <w:tcPr>
            <w:tcW w:w="2303" w:type="dxa"/>
          </w:tcPr>
          <w:p w:rsidR="003A1CFB" w:rsidRPr="00D315FE" w:rsidRDefault="003A1CFB" w:rsidP="00911B02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15.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Pr="00D315FE">
              <w:rPr>
                <w:rFonts w:ascii="Calibri" w:hAnsi="Calibri" w:cs="Calibri"/>
                <w:sz w:val="24"/>
                <w:szCs w:val="24"/>
              </w:rPr>
              <w:t>0 – 16.40 uur</w:t>
            </w:r>
          </w:p>
        </w:tc>
        <w:tc>
          <w:tcPr>
            <w:tcW w:w="4893" w:type="dxa"/>
          </w:tcPr>
          <w:p w:rsidR="003A1CFB" w:rsidRPr="00D315FE" w:rsidRDefault="003A1CFB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 xml:space="preserve">Vervolg </w:t>
            </w:r>
          </w:p>
        </w:tc>
        <w:tc>
          <w:tcPr>
            <w:tcW w:w="2693" w:type="dxa"/>
          </w:tcPr>
          <w:p w:rsidR="003A1CFB" w:rsidRPr="00D315FE" w:rsidRDefault="003A1CFB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</w:tbl>
    <w:p w:rsidR="00BD36B9" w:rsidRPr="00D315FE" w:rsidRDefault="00BD36B9">
      <w:pPr>
        <w:rPr>
          <w:sz w:val="24"/>
          <w:szCs w:val="24"/>
        </w:rPr>
      </w:pPr>
    </w:p>
    <w:p w:rsidR="00BD36B9" w:rsidRDefault="00BD36B9">
      <w:pPr>
        <w:rPr>
          <w:sz w:val="24"/>
          <w:szCs w:val="24"/>
        </w:rPr>
      </w:pPr>
    </w:p>
    <w:p w:rsidR="00AB1EED" w:rsidRPr="00D315FE" w:rsidRDefault="00AB1EED">
      <w:pPr>
        <w:rPr>
          <w:sz w:val="24"/>
          <w:szCs w:val="24"/>
        </w:rPr>
      </w:pPr>
    </w:p>
    <w:p w:rsidR="00BD36B9" w:rsidRPr="00D315FE" w:rsidRDefault="00BD36B9">
      <w:pPr>
        <w:rPr>
          <w:sz w:val="24"/>
          <w:szCs w:val="24"/>
        </w:rPr>
      </w:pPr>
    </w:p>
    <w:p w:rsidR="00BD36B9" w:rsidRPr="00D315FE" w:rsidRDefault="00BD36B9">
      <w:pPr>
        <w:rPr>
          <w:sz w:val="24"/>
          <w:szCs w:val="24"/>
        </w:rPr>
      </w:pPr>
    </w:p>
    <w:p w:rsidR="00BD36B9" w:rsidRPr="00E31637" w:rsidRDefault="00BD36B9" w:rsidP="00AD2760">
      <w:pPr>
        <w:rPr>
          <w:rFonts w:ascii="Calibri" w:hAnsi="Calibri" w:cs="Calibri"/>
          <w:sz w:val="28"/>
          <w:szCs w:val="28"/>
        </w:rPr>
      </w:pPr>
      <w:r w:rsidRPr="00E31637">
        <w:rPr>
          <w:rFonts w:ascii="Calibri" w:hAnsi="Calibri" w:cs="Calibri"/>
          <w:sz w:val="28"/>
          <w:szCs w:val="28"/>
        </w:rPr>
        <w:t xml:space="preserve">Ketenscholing Neurorevalidatie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BD36B9" w:rsidRPr="001C4903" w:rsidRDefault="00BD36B9" w:rsidP="00AD2760">
      <w:pPr>
        <w:rPr>
          <w:rFonts w:ascii="Calibri" w:hAnsi="Calibri" w:cs="Calibri"/>
          <w:color w:val="A6A6A6" w:themeColor="background1" w:themeShade="A6"/>
          <w:sz w:val="28"/>
          <w:szCs w:val="28"/>
        </w:rPr>
      </w:pPr>
      <w:r w:rsidRPr="00E31637">
        <w:rPr>
          <w:rFonts w:ascii="Calibri" w:hAnsi="Calibri" w:cs="Calibri"/>
          <w:sz w:val="28"/>
          <w:szCs w:val="28"/>
        </w:rPr>
        <w:t>Lesdag 2  Vrijdag</w:t>
      </w:r>
      <w:r w:rsidR="00A86D22">
        <w:rPr>
          <w:rFonts w:ascii="Calibri" w:hAnsi="Calibri" w:cs="Calibri"/>
          <w:sz w:val="28"/>
          <w:szCs w:val="28"/>
        </w:rPr>
        <w:t xml:space="preserve"> </w:t>
      </w:r>
      <w:r w:rsidR="009D1C62">
        <w:rPr>
          <w:rFonts w:ascii="Calibri" w:hAnsi="Calibri" w:cs="Calibri"/>
          <w:sz w:val="28"/>
          <w:szCs w:val="28"/>
        </w:rPr>
        <w:t xml:space="preserve"> 0</w:t>
      </w:r>
      <w:r w:rsidR="001C4903">
        <w:rPr>
          <w:rFonts w:ascii="Calibri" w:hAnsi="Calibri" w:cs="Calibri"/>
          <w:sz w:val="28"/>
          <w:szCs w:val="28"/>
        </w:rPr>
        <w:t>2 februari 2018</w:t>
      </w:r>
      <w:r w:rsidR="00A86D22">
        <w:rPr>
          <w:rFonts w:ascii="Calibri" w:hAnsi="Calibri" w:cs="Calibri"/>
          <w:sz w:val="28"/>
          <w:szCs w:val="28"/>
        </w:rPr>
        <w:t xml:space="preserve">          </w:t>
      </w:r>
      <w:r>
        <w:rPr>
          <w:rFonts w:ascii="Calibri" w:hAnsi="Calibri" w:cs="Calibri"/>
          <w:sz w:val="28"/>
          <w:szCs w:val="28"/>
        </w:rPr>
        <w:tab/>
      </w:r>
      <w:r w:rsidR="00336E71">
        <w:rPr>
          <w:rFonts w:ascii="Calibri" w:hAnsi="Calibri" w:cs="Calibri"/>
          <w:sz w:val="28"/>
          <w:szCs w:val="28"/>
        </w:rPr>
        <w:tab/>
      </w:r>
      <w:r w:rsidR="00351547">
        <w:rPr>
          <w:rFonts w:ascii="Calibri" w:hAnsi="Calibri" w:cs="Calibri"/>
          <w:sz w:val="28"/>
          <w:szCs w:val="28"/>
        </w:rPr>
        <w:t xml:space="preserve">    </w:t>
      </w:r>
      <w:r w:rsidR="00351547">
        <w:rPr>
          <w:rFonts w:ascii="Calibri" w:hAnsi="Calibri" w:cs="Calibri"/>
          <w:sz w:val="28"/>
          <w:szCs w:val="28"/>
        </w:rPr>
        <w:tab/>
      </w:r>
      <w:r w:rsidRPr="00E31637">
        <w:rPr>
          <w:rFonts w:ascii="Calibri" w:hAnsi="Calibri" w:cs="Calibri"/>
          <w:sz w:val="28"/>
          <w:szCs w:val="28"/>
        </w:rPr>
        <w:t xml:space="preserve">Locatie: </w:t>
      </w:r>
      <w:proofErr w:type="spellStart"/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>Blixembosch</w:t>
      </w:r>
      <w:proofErr w:type="spellEnd"/>
    </w:p>
    <w:p w:rsidR="003C54B8" w:rsidRPr="001C4903" w:rsidRDefault="00311B65" w:rsidP="00AD2760">
      <w:pPr>
        <w:rPr>
          <w:rFonts w:ascii="Calibri" w:hAnsi="Calibri" w:cs="Calibri"/>
          <w:color w:val="A6A6A6" w:themeColor="background1" w:themeShade="A6"/>
          <w:sz w:val="24"/>
          <w:szCs w:val="24"/>
        </w:rPr>
      </w:pPr>
      <w:r w:rsidRPr="001C4903">
        <w:rPr>
          <w:rFonts w:ascii="Calibri" w:hAnsi="Calibri" w:cs="Calibri"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</w:t>
      </w:r>
      <w:r w:rsidR="00351547" w:rsidRPr="001C4903"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 w:rsidRPr="001C4903">
        <w:rPr>
          <w:rFonts w:ascii="Calibri" w:hAnsi="Calibri" w:cs="Calibri"/>
          <w:color w:val="A6A6A6" w:themeColor="background1" w:themeShade="A6"/>
          <w:sz w:val="24"/>
          <w:szCs w:val="24"/>
        </w:rPr>
        <w:t>Toledolaan 2, Eindhoven</w:t>
      </w:r>
    </w:p>
    <w:p w:rsidR="003C54B8" w:rsidRDefault="003C54B8" w:rsidP="003C54B8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4625"/>
        <w:gridCol w:w="2860"/>
      </w:tblGrid>
      <w:tr w:rsidR="003A1CFB" w:rsidTr="003A1CFB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CFB" w:rsidRPr="003A1CFB" w:rsidRDefault="003A1CFB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A1CFB">
              <w:rPr>
                <w:rFonts w:asciiTheme="minorHAnsi" w:hAnsiTheme="minorHAnsi"/>
                <w:sz w:val="24"/>
                <w:szCs w:val="24"/>
              </w:rPr>
              <w:t>08.30 – 09.45 uur</w:t>
            </w:r>
          </w:p>
        </w:tc>
        <w:tc>
          <w:tcPr>
            <w:tcW w:w="4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CFB" w:rsidRDefault="003A1CFB">
            <w:pPr>
              <w:rPr>
                <w:rFonts w:asciiTheme="minorHAnsi" w:hAnsiTheme="minorHAnsi"/>
                <w:sz w:val="24"/>
                <w:szCs w:val="24"/>
              </w:rPr>
            </w:pPr>
            <w:r w:rsidRPr="003A1CFB">
              <w:rPr>
                <w:rFonts w:asciiTheme="minorHAnsi" w:hAnsiTheme="minorHAnsi"/>
                <w:sz w:val="24"/>
                <w:szCs w:val="24"/>
              </w:rPr>
              <w:t>Motorische stoornissen</w:t>
            </w:r>
          </w:p>
          <w:p w:rsidR="0000732D" w:rsidRPr="003A1CFB" w:rsidRDefault="0000732D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CFB" w:rsidRPr="003A1CFB" w:rsidRDefault="003A1CFB" w:rsidP="00B85D2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3A1CFB">
              <w:rPr>
                <w:rFonts w:asciiTheme="minorHAnsi" w:hAnsiTheme="minorHAnsi" w:cs="Calibri"/>
                <w:sz w:val="24"/>
                <w:szCs w:val="24"/>
              </w:rPr>
              <w:t>kerndocenten</w:t>
            </w:r>
          </w:p>
        </w:tc>
      </w:tr>
      <w:tr w:rsidR="003A1CFB" w:rsidTr="003C54B8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CFB" w:rsidRPr="003A1CFB" w:rsidRDefault="003A1CFB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A1CFB">
              <w:rPr>
                <w:rFonts w:asciiTheme="minorHAnsi" w:hAnsiTheme="minorHAnsi"/>
                <w:sz w:val="24"/>
                <w:szCs w:val="24"/>
              </w:rPr>
              <w:t>09.45 – 10.00 uur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CFB" w:rsidRPr="003A1CFB" w:rsidRDefault="003A1CFB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A1CFB">
              <w:rPr>
                <w:rFonts w:asciiTheme="minorHAnsi" w:hAnsiTheme="minorHAnsi"/>
                <w:sz w:val="24"/>
                <w:szCs w:val="24"/>
              </w:rPr>
              <w:t>Pauze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CFB" w:rsidRPr="003A1CFB" w:rsidRDefault="003A1CFB" w:rsidP="00B85D2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A1CFB" w:rsidTr="009B6DCF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CFB" w:rsidRPr="003A1CFB" w:rsidRDefault="003A1CFB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A1CFB">
              <w:rPr>
                <w:rFonts w:asciiTheme="minorHAnsi" w:hAnsiTheme="minorHAnsi"/>
                <w:sz w:val="24"/>
                <w:szCs w:val="24"/>
              </w:rPr>
              <w:t>10.00 – 12.00 uur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CFB" w:rsidRDefault="003A1CF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A1CFB">
              <w:rPr>
                <w:rFonts w:asciiTheme="minorHAnsi" w:hAnsiTheme="minorHAnsi"/>
                <w:color w:val="000000"/>
                <w:sz w:val="24"/>
                <w:szCs w:val="24"/>
              </w:rPr>
              <w:t>ADL en de richtlijnen</w:t>
            </w:r>
            <w:r w:rsidRPr="003A1CFB">
              <w:rPr>
                <w:rFonts w:asciiTheme="minorHAnsi" w:hAnsiTheme="minorHAnsi"/>
                <w:color w:val="000000"/>
                <w:sz w:val="24"/>
                <w:szCs w:val="24"/>
              </w:rPr>
              <w:br/>
              <w:t>Complicaties van de arm en hand</w:t>
            </w:r>
          </w:p>
          <w:p w:rsidR="0000732D" w:rsidRPr="003A1CFB" w:rsidRDefault="0000732D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CFB" w:rsidRPr="003A1CFB" w:rsidRDefault="003A1CFB" w:rsidP="00B85D2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3A1CFB">
              <w:rPr>
                <w:rFonts w:asciiTheme="minorHAnsi" w:hAnsiTheme="minorHAnsi" w:cs="Calibri"/>
                <w:sz w:val="24"/>
                <w:szCs w:val="24"/>
              </w:rPr>
              <w:t>kerndocenten</w:t>
            </w:r>
          </w:p>
        </w:tc>
      </w:tr>
      <w:tr w:rsidR="0056224A" w:rsidTr="009B6DCF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4A" w:rsidRDefault="00823FD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12.00 – 12.20</w:t>
            </w:r>
            <w:r w:rsidR="009B6DCF">
              <w:rPr>
                <w:rFonts w:asciiTheme="minorHAnsi" w:hAnsiTheme="minorHAnsi"/>
                <w:sz w:val="24"/>
                <w:szCs w:val="24"/>
              </w:rPr>
              <w:t xml:space="preserve"> uur</w:t>
            </w:r>
          </w:p>
        </w:tc>
        <w:tc>
          <w:tcPr>
            <w:tcW w:w="4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4A" w:rsidRPr="003A1CFB" w:rsidRDefault="009B6DC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Rondleiding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4A" w:rsidRPr="003A1CFB" w:rsidRDefault="009B6DCF" w:rsidP="00B85D2A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Cursisten Blixembosch</w:t>
            </w:r>
          </w:p>
        </w:tc>
      </w:tr>
      <w:tr w:rsidR="003A1CFB" w:rsidTr="003C54B8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CFB" w:rsidRPr="003A1CFB" w:rsidRDefault="00823FD3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12.20</w:t>
            </w:r>
            <w:r w:rsidR="003A1CFB" w:rsidRPr="003A1CFB">
              <w:rPr>
                <w:rFonts w:asciiTheme="minorHAnsi" w:hAnsiTheme="minorHAnsi"/>
                <w:sz w:val="24"/>
                <w:szCs w:val="24"/>
              </w:rPr>
              <w:t xml:space="preserve"> – 13.00 uur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CFB" w:rsidRPr="003A1CFB" w:rsidRDefault="003A1CFB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A1CFB">
              <w:rPr>
                <w:rFonts w:asciiTheme="minorHAnsi" w:hAnsiTheme="minorHAnsi"/>
                <w:sz w:val="24"/>
                <w:szCs w:val="24"/>
              </w:rPr>
              <w:t>Pauze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CFB" w:rsidRPr="003A1CFB" w:rsidRDefault="003A1CFB" w:rsidP="00B85D2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A1CFB" w:rsidTr="003A1CFB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CFB" w:rsidRPr="003A1CFB" w:rsidRDefault="003A1CFB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A1CFB">
              <w:rPr>
                <w:rFonts w:asciiTheme="minorHAnsi" w:hAnsiTheme="minorHAnsi"/>
                <w:sz w:val="24"/>
                <w:szCs w:val="24"/>
              </w:rPr>
              <w:t xml:space="preserve">13.00 – </w:t>
            </w:r>
            <w:r w:rsidRPr="003A1CFB">
              <w:rPr>
                <w:rFonts w:asciiTheme="minorHAnsi" w:hAnsiTheme="minorHAnsi"/>
                <w:color w:val="000000"/>
                <w:sz w:val="24"/>
                <w:szCs w:val="24"/>
              </w:rPr>
              <w:t>14.30</w:t>
            </w:r>
            <w:r w:rsidRPr="003A1CFB">
              <w:rPr>
                <w:rFonts w:asciiTheme="minorHAnsi" w:hAnsiTheme="minorHAnsi"/>
                <w:sz w:val="24"/>
                <w:szCs w:val="24"/>
              </w:rPr>
              <w:t xml:space="preserve"> uur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CFB" w:rsidRDefault="003A1CF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A1CFB">
              <w:rPr>
                <w:rFonts w:asciiTheme="minorHAnsi" w:hAnsiTheme="minorHAnsi"/>
                <w:color w:val="000000"/>
                <w:sz w:val="24"/>
                <w:szCs w:val="24"/>
              </w:rPr>
              <w:t>Complicaties van de arm en hand (vervolg)</w:t>
            </w:r>
          </w:p>
          <w:p w:rsidR="0000732D" w:rsidRPr="003A1CFB" w:rsidRDefault="0000732D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CFB" w:rsidRPr="003A1CFB" w:rsidRDefault="003A1CFB" w:rsidP="00B85D2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3A1CFB">
              <w:rPr>
                <w:rFonts w:asciiTheme="minorHAnsi" w:hAnsiTheme="minorHAnsi" w:cs="Calibri"/>
                <w:sz w:val="24"/>
                <w:szCs w:val="24"/>
              </w:rPr>
              <w:t>kerndocenten</w:t>
            </w:r>
          </w:p>
        </w:tc>
      </w:tr>
      <w:tr w:rsidR="003A1CFB" w:rsidTr="003C54B8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CFB" w:rsidRPr="003A1CFB" w:rsidRDefault="003A1CFB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A1CFB">
              <w:rPr>
                <w:rFonts w:asciiTheme="minorHAnsi" w:hAnsiTheme="minorHAnsi"/>
                <w:color w:val="000000"/>
                <w:sz w:val="24"/>
                <w:szCs w:val="24"/>
              </w:rPr>
              <w:t>14.30 – 14.45</w:t>
            </w:r>
            <w:r w:rsidRPr="003A1CFB">
              <w:rPr>
                <w:rFonts w:asciiTheme="minorHAnsi" w:hAnsiTheme="minorHAnsi"/>
                <w:sz w:val="24"/>
                <w:szCs w:val="24"/>
              </w:rPr>
              <w:t xml:space="preserve"> uur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CFB" w:rsidRPr="003A1CFB" w:rsidRDefault="003A1CFB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A1CFB">
              <w:rPr>
                <w:rFonts w:asciiTheme="minorHAnsi" w:hAnsiTheme="minorHAnsi"/>
                <w:sz w:val="24"/>
                <w:szCs w:val="24"/>
              </w:rPr>
              <w:t>Pauze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CFB" w:rsidRPr="003A1CFB" w:rsidRDefault="003A1CFB" w:rsidP="00B85D2A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A1CFB" w:rsidTr="003A1CFB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CFB" w:rsidRPr="003A1CFB" w:rsidRDefault="003A1CFB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A1CFB">
              <w:rPr>
                <w:rFonts w:asciiTheme="minorHAnsi" w:hAnsiTheme="minorHAnsi"/>
                <w:color w:val="000000"/>
                <w:sz w:val="24"/>
                <w:szCs w:val="24"/>
              </w:rPr>
              <w:t>14.45 – 15.45 uur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CFB" w:rsidRDefault="003A1CFB">
            <w:pPr>
              <w:rPr>
                <w:rFonts w:asciiTheme="minorHAnsi" w:hAnsiTheme="minorHAnsi"/>
                <w:sz w:val="24"/>
                <w:szCs w:val="24"/>
              </w:rPr>
            </w:pPr>
            <w:r w:rsidRPr="003A1CFB">
              <w:rPr>
                <w:rFonts w:asciiTheme="minorHAnsi" w:hAnsiTheme="minorHAnsi"/>
                <w:sz w:val="24"/>
                <w:szCs w:val="24"/>
              </w:rPr>
              <w:t>Workshop met cliënten</w:t>
            </w:r>
          </w:p>
          <w:p w:rsidR="0000732D" w:rsidRPr="003A1CFB" w:rsidRDefault="0000732D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CFB" w:rsidRPr="003A1CFB" w:rsidRDefault="003A1CFB" w:rsidP="00B85D2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3A1CFB">
              <w:rPr>
                <w:rFonts w:asciiTheme="minorHAnsi" w:hAnsiTheme="minorHAnsi" w:cs="Calibri"/>
                <w:sz w:val="24"/>
                <w:szCs w:val="24"/>
              </w:rPr>
              <w:t>kerndocenten</w:t>
            </w:r>
          </w:p>
        </w:tc>
      </w:tr>
      <w:tr w:rsidR="003A1CFB" w:rsidTr="003A1CFB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CFB" w:rsidRPr="003A1CFB" w:rsidRDefault="003A1CFB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A1CFB">
              <w:rPr>
                <w:rFonts w:asciiTheme="minorHAnsi" w:hAnsiTheme="minorHAnsi"/>
                <w:color w:val="000000"/>
                <w:sz w:val="24"/>
                <w:szCs w:val="24"/>
              </w:rPr>
              <w:t>15.45</w:t>
            </w:r>
            <w:r w:rsidRPr="003A1CF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A1CFB">
              <w:rPr>
                <w:rFonts w:asciiTheme="minorHAnsi" w:hAnsiTheme="minorHAnsi"/>
                <w:color w:val="000000"/>
                <w:sz w:val="24"/>
                <w:szCs w:val="24"/>
              </w:rPr>
              <w:t>– 16.30 uur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CFB" w:rsidRDefault="003A1CFB">
            <w:pPr>
              <w:rPr>
                <w:rFonts w:asciiTheme="minorHAnsi" w:hAnsiTheme="minorHAnsi"/>
                <w:sz w:val="24"/>
                <w:szCs w:val="24"/>
              </w:rPr>
            </w:pPr>
            <w:r w:rsidRPr="003A1CFB">
              <w:rPr>
                <w:rFonts w:asciiTheme="minorHAnsi" w:hAnsiTheme="minorHAnsi"/>
                <w:sz w:val="24"/>
                <w:szCs w:val="24"/>
              </w:rPr>
              <w:t>Nabespreken</w:t>
            </w:r>
          </w:p>
          <w:p w:rsidR="0000732D" w:rsidRPr="003A1CFB" w:rsidRDefault="0000732D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CFB" w:rsidRPr="003A1CFB" w:rsidRDefault="003A1CFB" w:rsidP="00B85D2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3A1CFB">
              <w:rPr>
                <w:rFonts w:asciiTheme="minorHAnsi" w:hAnsiTheme="minorHAnsi" w:cs="Calibri"/>
                <w:sz w:val="24"/>
                <w:szCs w:val="24"/>
              </w:rPr>
              <w:t>kerndocenten</w:t>
            </w:r>
          </w:p>
        </w:tc>
      </w:tr>
      <w:tr w:rsidR="003A1CFB" w:rsidTr="003A1CFB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CFB" w:rsidRPr="003A1CFB" w:rsidRDefault="003A1CFB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A1CFB">
              <w:rPr>
                <w:rFonts w:asciiTheme="minorHAnsi" w:hAnsiTheme="minorHAnsi"/>
                <w:sz w:val="24"/>
                <w:szCs w:val="24"/>
              </w:rPr>
              <w:t>16.30 – 17.00 uur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CFB" w:rsidRDefault="003A1CFB">
            <w:pPr>
              <w:rPr>
                <w:rFonts w:asciiTheme="minorHAnsi" w:hAnsiTheme="minorHAnsi"/>
                <w:sz w:val="24"/>
                <w:szCs w:val="24"/>
              </w:rPr>
            </w:pPr>
            <w:r w:rsidRPr="003A1CFB">
              <w:rPr>
                <w:rFonts w:asciiTheme="minorHAnsi" w:hAnsiTheme="minorHAnsi"/>
                <w:sz w:val="24"/>
                <w:szCs w:val="24"/>
              </w:rPr>
              <w:t>Evaluatie  uitleg over huiswerk dag 3-4k</w:t>
            </w:r>
          </w:p>
          <w:p w:rsidR="0000732D" w:rsidRPr="003A1CFB" w:rsidRDefault="0000732D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CFB" w:rsidRPr="003A1CFB" w:rsidRDefault="003A1CFB" w:rsidP="00B85D2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3A1CFB">
              <w:rPr>
                <w:rFonts w:asciiTheme="minorHAnsi" w:hAnsiTheme="minorHAnsi" w:cs="Calibri"/>
                <w:sz w:val="24"/>
                <w:szCs w:val="24"/>
              </w:rPr>
              <w:t>kerndocenten</w:t>
            </w:r>
          </w:p>
        </w:tc>
      </w:tr>
    </w:tbl>
    <w:p w:rsidR="003C54B8" w:rsidRDefault="003C54B8" w:rsidP="003C54B8">
      <w:pPr>
        <w:rPr>
          <w:rFonts w:ascii="Calibri" w:eastAsiaTheme="minorHAnsi" w:hAnsi="Calibri"/>
        </w:rPr>
      </w:pPr>
    </w:p>
    <w:p w:rsidR="00BD36B9" w:rsidRDefault="00BD36B9">
      <w:pPr>
        <w:rPr>
          <w:sz w:val="24"/>
          <w:szCs w:val="24"/>
        </w:rPr>
      </w:pPr>
    </w:p>
    <w:p w:rsidR="0074042D" w:rsidRDefault="0074042D" w:rsidP="00AD2760">
      <w:pPr>
        <w:rPr>
          <w:rFonts w:ascii="Calibri" w:hAnsi="Calibri" w:cs="Calibri"/>
          <w:sz w:val="28"/>
          <w:szCs w:val="28"/>
        </w:rPr>
      </w:pPr>
    </w:p>
    <w:p w:rsidR="00BD36B9" w:rsidRPr="00D315FE" w:rsidRDefault="00BD36B9" w:rsidP="00AD2760">
      <w:pPr>
        <w:rPr>
          <w:rFonts w:ascii="Calibri" w:hAnsi="Calibri" w:cs="Calibri"/>
          <w:sz w:val="28"/>
          <w:szCs w:val="28"/>
        </w:rPr>
      </w:pPr>
      <w:r w:rsidRPr="00D315FE">
        <w:rPr>
          <w:rFonts w:ascii="Calibri" w:hAnsi="Calibri" w:cs="Calibri"/>
          <w:sz w:val="28"/>
          <w:szCs w:val="28"/>
        </w:rPr>
        <w:lastRenderedPageBreak/>
        <w:t xml:space="preserve">Ketenscholing Neurorevalidatie </w:t>
      </w:r>
      <w:r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343430">
        <w:rPr>
          <w:rFonts w:ascii="Calibri" w:hAnsi="Calibri" w:cs="Calibri"/>
          <w:sz w:val="28"/>
          <w:szCs w:val="28"/>
        </w:rPr>
        <w:t xml:space="preserve">                </w:t>
      </w:r>
    </w:p>
    <w:p w:rsidR="00A86D22" w:rsidRPr="001C4903" w:rsidRDefault="00BD36B9" w:rsidP="00E507B7">
      <w:pPr>
        <w:rPr>
          <w:rFonts w:ascii="Calibri" w:hAnsi="Calibri" w:cs="Calibri"/>
          <w:color w:val="A6A6A6" w:themeColor="background1" w:themeShade="A6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Lesdag  3  Donderdag</w:t>
      </w:r>
      <w:r w:rsidR="001C4903">
        <w:rPr>
          <w:rFonts w:ascii="Calibri" w:hAnsi="Calibri" w:cs="Calibri"/>
          <w:sz w:val="28"/>
          <w:szCs w:val="28"/>
        </w:rPr>
        <w:t xml:space="preserve">  8</w:t>
      </w:r>
      <w:r w:rsidR="009D1C62">
        <w:rPr>
          <w:rFonts w:ascii="Calibri" w:hAnsi="Calibri" w:cs="Calibri"/>
          <w:sz w:val="28"/>
          <w:szCs w:val="28"/>
        </w:rPr>
        <w:t xml:space="preserve"> </w:t>
      </w:r>
      <w:r w:rsidR="001C4903">
        <w:rPr>
          <w:rFonts w:ascii="Calibri" w:hAnsi="Calibri" w:cs="Calibri"/>
          <w:sz w:val="28"/>
          <w:szCs w:val="28"/>
        </w:rPr>
        <w:t>maart</w:t>
      </w:r>
      <w:r w:rsidR="00A86D22">
        <w:rPr>
          <w:rFonts w:ascii="Calibri" w:hAnsi="Calibri" w:cs="Calibri"/>
          <w:sz w:val="28"/>
          <w:szCs w:val="28"/>
        </w:rPr>
        <w:t xml:space="preserve"> 201</w:t>
      </w:r>
      <w:r w:rsidR="001C4903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ab/>
      </w:r>
      <w:r w:rsidR="00336E71">
        <w:rPr>
          <w:rFonts w:ascii="Calibri" w:hAnsi="Calibri" w:cs="Calibri"/>
          <w:sz w:val="28"/>
          <w:szCs w:val="28"/>
        </w:rPr>
        <w:tab/>
      </w:r>
      <w:r w:rsidR="00343430">
        <w:rPr>
          <w:rFonts w:ascii="Calibri" w:hAnsi="Calibri" w:cs="Calibri"/>
          <w:sz w:val="28"/>
          <w:szCs w:val="28"/>
        </w:rPr>
        <w:t xml:space="preserve">     </w:t>
      </w:r>
      <w:r w:rsidR="0074042D">
        <w:rPr>
          <w:rFonts w:ascii="Calibri" w:hAnsi="Calibri" w:cs="Calibri"/>
          <w:sz w:val="28"/>
          <w:szCs w:val="28"/>
        </w:rPr>
        <w:tab/>
      </w:r>
      <w:r w:rsidR="00205191"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 xml:space="preserve">Locatie: </w:t>
      </w:r>
      <w:r w:rsidR="006300DB">
        <w:rPr>
          <w:rFonts w:ascii="Calibri" w:hAnsi="Calibri" w:cs="Calibri"/>
          <w:color w:val="A6A6A6" w:themeColor="background1" w:themeShade="A6"/>
          <w:sz w:val="28"/>
          <w:szCs w:val="28"/>
        </w:rPr>
        <w:t>Maxima Medisch Centrum</w:t>
      </w:r>
    </w:p>
    <w:p w:rsidR="0074042D" w:rsidRPr="005205D9" w:rsidRDefault="0074042D" w:rsidP="00E507B7">
      <w:pPr>
        <w:rPr>
          <w:rFonts w:ascii="Calibri" w:hAnsi="Calibri" w:cs="Calibri"/>
          <w:color w:val="A6A6A6" w:themeColor="background1" w:themeShade="A6"/>
        </w:rPr>
      </w:pP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="005205D9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="005205D9">
        <w:rPr>
          <w:rFonts w:ascii="Calibri" w:hAnsi="Calibri" w:cs="Calibri"/>
          <w:color w:val="A6A6A6" w:themeColor="background1" w:themeShade="A6"/>
        </w:rPr>
        <w:t>De Run 4600, Veldhoven</w:t>
      </w:r>
    </w:p>
    <w:p w:rsidR="00BD36B9" w:rsidRPr="00D315FE" w:rsidRDefault="00311B65" w:rsidP="00AD276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</w:t>
      </w:r>
      <w:r w:rsidR="00BD36B9">
        <w:rPr>
          <w:rFonts w:ascii="Calibri" w:hAnsi="Calibri" w:cs="Calibri"/>
          <w:sz w:val="24"/>
          <w:szCs w:val="24"/>
        </w:rPr>
        <w:tab/>
      </w:r>
      <w:r w:rsidR="00BD36B9">
        <w:rPr>
          <w:rFonts w:ascii="Calibri" w:hAnsi="Calibri" w:cs="Calibri"/>
          <w:sz w:val="24"/>
          <w:szCs w:val="24"/>
        </w:rPr>
        <w:tab/>
      </w:r>
      <w:r w:rsidR="00BD36B9" w:rsidRPr="00D315FE">
        <w:rPr>
          <w:rFonts w:ascii="Calibri" w:hAnsi="Calibri" w:cs="Calibr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4625"/>
        <w:gridCol w:w="2530"/>
      </w:tblGrid>
      <w:tr w:rsidR="00BD36B9" w:rsidRPr="00D315FE">
        <w:trPr>
          <w:trHeight w:val="701"/>
        </w:trPr>
        <w:tc>
          <w:tcPr>
            <w:tcW w:w="2303" w:type="dxa"/>
          </w:tcPr>
          <w:p w:rsidR="00BD36B9" w:rsidRPr="00D315FE" w:rsidRDefault="00BD36B9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08.30 – 09.20 uur</w:t>
            </w:r>
          </w:p>
        </w:tc>
        <w:tc>
          <w:tcPr>
            <w:tcW w:w="4625" w:type="dxa"/>
          </w:tcPr>
          <w:p w:rsidR="00BD36B9" w:rsidRPr="00D315FE" w:rsidRDefault="00BD36B9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Neuroanatomie, lokalisatie, herstel en compensatiemechanismen.</w:t>
            </w:r>
          </w:p>
        </w:tc>
        <w:tc>
          <w:tcPr>
            <w:tcW w:w="2530" w:type="dxa"/>
          </w:tcPr>
          <w:p w:rsidR="00EA73D0" w:rsidRPr="00D315FE" w:rsidRDefault="00B01FD8" w:rsidP="005967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Fiona Koops, </w:t>
            </w:r>
            <w:proofErr w:type="spellStart"/>
            <w:r w:rsidR="00CD713F">
              <w:rPr>
                <w:rFonts w:ascii="Calibri" w:hAnsi="Calibri" w:cs="Calibri"/>
                <w:sz w:val="24"/>
                <w:szCs w:val="24"/>
              </w:rPr>
              <w:t>Spec</w:t>
            </w:r>
            <w:proofErr w:type="spellEnd"/>
            <w:r w:rsidR="00CD713F">
              <w:rPr>
                <w:rFonts w:ascii="Calibri" w:hAnsi="Calibri" w:cs="Calibri"/>
                <w:sz w:val="24"/>
                <w:szCs w:val="24"/>
              </w:rPr>
              <w:t>. Ouderen Geneeskunde  (S.O.G.)</w:t>
            </w:r>
          </w:p>
        </w:tc>
      </w:tr>
      <w:tr w:rsidR="00BD36B9" w:rsidRPr="00D315FE">
        <w:tc>
          <w:tcPr>
            <w:tcW w:w="2303" w:type="dxa"/>
          </w:tcPr>
          <w:p w:rsidR="00BD36B9" w:rsidRPr="00D315FE" w:rsidRDefault="00BD36B9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09.20 – 10.10 uur</w:t>
            </w:r>
          </w:p>
        </w:tc>
        <w:tc>
          <w:tcPr>
            <w:tcW w:w="4625" w:type="dxa"/>
          </w:tcPr>
          <w:p w:rsidR="00BD36B9" w:rsidRPr="00D315FE" w:rsidRDefault="00BD36B9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Vervolg</w:t>
            </w:r>
          </w:p>
        </w:tc>
        <w:tc>
          <w:tcPr>
            <w:tcW w:w="2530" w:type="dxa"/>
          </w:tcPr>
          <w:p w:rsidR="00BD36B9" w:rsidRPr="00D315FE" w:rsidRDefault="00B01FD8" w:rsidP="003A1CF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Fiona Koops</w:t>
            </w:r>
          </w:p>
        </w:tc>
      </w:tr>
      <w:tr w:rsidR="00BD36B9" w:rsidRPr="00D315FE" w:rsidTr="000249AB">
        <w:trPr>
          <w:trHeight w:val="424"/>
        </w:trPr>
        <w:tc>
          <w:tcPr>
            <w:tcW w:w="2303" w:type="dxa"/>
            <w:shd w:val="clear" w:color="auto" w:fill="D9D9D9"/>
          </w:tcPr>
          <w:p w:rsidR="00BD36B9" w:rsidRPr="00D315FE" w:rsidRDefault="00BD36B9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10.10 – 10.25 uur</w:t>
            </w:r>
          </w:p>
        </w:tc>
        <w:tc>
          <w:tcPr>
            <w:tcW w:w="4625" w:type="dxa"/>
            <w:shd w:val="clear" w:color="auto" w:fill="D9D9D9"/>
          </w:tcPr>
          <w:p w:rsidR="00BD36B9" w:rsidRPr="00D315FE" w:rsidRDefault="00BD36B9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Pauze</w:t>
            </w:r>
          </w:p>
        </w:tc>
        <w:tc>
          <w:tcPr>
            <w:tcW w:w="2530" w:type="dxa"/>
            <w:shd w:val="clear" w:color="auto" w:fill="D9D9D9"/>
          </w:tcPr>
          <w:p w:rsidR="00BD36B9" w:rsidRPr="00D315FE" w:rsidRDefault="00BD36B9" w:rsidP="005967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1CFB" w:rsidRPr="00D315FE">
        <w:tc>
          <w:tcPr>
            <w:tcW w:w="2303" w:type="dxa"/>
          </w:tcPr>
          <w:p w:rsidR="003A1CFB" w:rsidRPr="00D315FE" w:rsidRDefault="003A1CFB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10.25 – 11.15 uur</w:t>
            </w:r>
          </w:p>
        </w:tc>
        <w:tc>
          <w:tcPr>
            <w:tcW w:w="4625" w:type="dxa"/>
          </w:tcPr>
          <w:p w:rsidR="003A1CFB" w:rsidRPr="00D315FE" w:rsidRDefault="003A1CFB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Motorisch leren en trainingsregels</w:t>
            </w:r>
          </w:p>
        </w:tc>
        <w:tc>
          <w:tcPr>
            <w:tcW w:w="2530" w:type="dxa"/>
          </w:tcPr>
          <w:p w:rsidR="003A1CFB" w:rsidRPr="00D315FE" w:rsidRDefault="003A1CFB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  <w:tr w:rsidR="003A1CFB" w:rsidRPr="00D315FE">
        <w:tc>
          <w:tcPr>
            <w:tcW w:w="2303" w:type="dxa"/>
          </w:tcPr>
          <w:p w:rsidR="003A1CFB" w:rsidRPr="00D315FE" w:rsidRDefault="003A1CFB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11.15 – 12.00 uur</w:t>
            </w:r>
          </w:p>
        </w:tc>
        <w:tc>
          <w:tcPr>
            <w:tcW w:w="4625" w:type="dxa"/>
          </w:tcPr>
          <w:p w:rsidR="003A1CFB" w:rsidRPr="00D315FE" w:rsidRDefault="003A1CFB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Vervolg</w:t>
            </w:r>
          </w:p>
        </w:tc>
        <w:tc>
          <w:tcPr>
            <w:tcW w:w="2530" w:type="dxa"/>
          </w:tcPr>
          <w:p w:rsidR="003A1CFB" w:rsidRPr="00D315FE" w:rsidRDefault="003A1CFB" w:rsidP="00FE599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E48" w:rsidRPr="00D315FE">
        <w:tc>
          <w:tcPr>
            <w:tcW w:w="2303" w:type="dxa"/>
          </w:tcPr>
          <w:p w:rsidR="00FB6E48" w:rsidRPr="00D315FE" w:rsidRDefault="00FB6E48" w:rsidP="005967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12.00 – 12.20 uur</w:t>
            </w:r>
          </w:p>
        </w:tc>
        <w:tc>
          <w:tcPr>
            <w:tcW w:w="4625" w:type="dxa"/>
          </w:tcPr>
          <w:p w:rsidR="00FB6E48" w:rsidRPr="00D315FE" w:rsidRDefault="005205D9" w:rsidP="005967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Rondleiding </w:t>
            </w:r>
          </w:p>
        </w:tc>
        <w:tc>
          <w:tcPr>
            <w:tcW w:w="2530" w:type="dxa"/>
          </w:tcPr>
          <w:p w:rsidR="00FB6E48" w:rsidRPr="00D315FE" w:rsidRDefault="005205D9" w:rsidP="00FE599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Cursisten MMC</w:t>
            </w:r>
          </w:p>
        </w:tc>
      </w:tr>
      <w:tr w:rsidR="003A1CFB" w:rsidRPr="00D315FE">
        <w:tc>
          <w:tcPr>
            <w:tcW w:w="2303" w:type="dxa"/>
            <w:shd w:val="clear" w:color="auto" w:fill="D9D9D9"/>
          </w:tcPr>
          <w:p w:rsidR="003A1CFB" w:rsidRPr="00D315FE" w:rsidRDefault="00FB6E48" w:rsidP="00FB6E4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12.20 – 13.00</w:t>
            </w:r>
            <w:r w:rsidR="003A1CFB" w:rsidRPr="00D315FE">
              <w:rPr>
                <w:rFonts w:ascii="Calibri" w:hAnsi="Calibri" w:cs="Calibri"/>
                <w:sz w:val="24"/>
                <w:szCs w:val="24"/>
              </w:rPr>
              <w:t xml:space="preserve"> uur</w:t>
            </w:r>
          </w:p>
        </w:tc>
        <w:tc>
          <w:tcPr>
            <w:tcW w:w="4625" w:type="dxa"/>
            <w:shd w:val="clear" w:color="auto" w:fill="D9D9D9"/>
          </w:tcPr>
          <w:p w:rsidR="003A1CFB" w:rsidRPr="00D315FE" w:rsidRDefault="003A1CFB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Pauze</w:t>
            </w:r>
          </w:p>
        </w:tc>
        <w:tc>
          <w:tcPr>
            <w:tcW w:w="2530" w:type="dxa"/>
            <w:shd w:val="clear" w:color="auto" w:fill="D9D9D9"/>
          </w:tcPr>
          <w:p w:rsidR="003A1CFB" w:rsidRPr="00D315FE" w:rsidRDefault="003A1CFB" w:rsidP="005967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1CFB" w:rsidRPr="00D315FE">
        <w:tc>
          <w:tcPr>
            <w:tcW w:w="2303" w:type="dxa"/>
          </w:tcPr>
          <w:p w:rsidR="003A1CFB" w:rsidRPr="00D315FE" w:rsidRDefault="003A1CFB" w:rsidP="00911B0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13.0</w:t>
            </w:r>
            <w:r w:rsidRPr="00D315FE">
              <w:rPr>
                <w:rFonts w:ascii="Calibri" w:hAnsi="Calibri" w:cs="Calibri"/>
                <w:sz w:val="24"/>
                <w:szCs w:val="24"/>
              </w:rPr>
              <w:t>0 – 1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D315FE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Pr="00D315FE">
              <w:rPr>
                <w:rFonts w:ascii="Calibri" w:hAnsi="Calibri" w:cs="Calibri"/>
                <w:sz w:val="24"/>
                <w:szCs w:val="24"/>
              </w:rPr>
              <w:t>0 uur</w:t>
            </w:r>
          </w:p>
        </w:tc>
        <w:tc>
          <w:tcPr>
            <w:tcW w:w="4625" w:type="dxa"/>
          </w:tcPr>
          <w:p w:rsidR="003A1CFB" w:rsidRPr="00D315FE" w:rsidRDefault="003A1CFB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Cognitieve stoornissen</w:t>
            </w:r>
          </w:p>
          <w:p w:rsidR="003A1CFB" w:rsidRPr="00D315FE" w:rsidRDefault="003A1CFB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Problemen in het praktisch handelen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Vertaalslag maken wat observeer je en wat rapporteer je?</w:t>
            </w:r>
          </w:p>
        </w:tc>
        <w:tc>
          <w:tcPr>
            <w:tcW w:w="2530" w:type="dxa"/>
          </w:tcPr>
          <w:p w:rsidR="003A1CFB" w:rsidRPr="00D315FE" w:rsidRDefault="00F025D6" w:rsidP="00351547">
            <w:pPr>
              <w:tabs>
                <w:tab w:val="right" w:pos="2314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Sus</w:t>
            </w:r>
            <w:r w:rsidR="00351547">
              <w:rPr>
                <w:rFonts w:ascii="Calibri" w:hAnsi="Calibri" w:cs="Calibri"/>
                <w:sz w:val="24"/>
                <w:szCs w:val="24"/>
              </w:rPr>
              <w:t>anne Valentijn</w:t>
            </w:r>
            <w:r w:rsidR="00195A36">
              <w:rPr>
                <w:rFonts w:ascii="Calibri" w:hAnsi="Calibri" w:cs="Calibri"/>
                <w:sz w:val="24"/>
                <w:szCs w:val="24"/>
              </w:rPr>
              <w:t xml:space="preserve"> / Evelien Maas</w:t>
            </w:r>
            <w:r w:rsidR="00351547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3A1CFB" w:rsidRPr="00D315FE">
        <w:tc>
          <w:tcPr>
            <w:tcW w:w="2303" w:type="dxa"/>
            <w:shd w:val="clear" w:color="auto" w:fill="D9D9D9"/>
          </w:tcPr>
          <w:p w:rsidR="003A1CFB" w:rsidRPr="00D315FE" w:rsidRDefault="003A1CFB" w:rsidP="007756C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15.10 – 15.30 uur</w:t>
            </w:r>
          </w:p>
        </w:tc>
        <w:tc>
          <w:tcPr>
            <w:tcW w:w="4625" w:type="dxa"/>
            <w:shd w:val="clear" w:color="auto" w:fill="D9D9D9"/>
          </w:tcPr>
          <w:p w:rsidR="003A1CFB" w:rsidRPr="00D315FE" w:rsidRDefault="003A1CFB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Pauze</w:t>
            </w:r>
          </w:p>
        </w:tc>
        <w:tc>
          <w:tcPr>
            <w:tcW w:w="2530" w:type="dxa"/>
            <w:shd w:val="clear" w:color="auto" w:fill="D9D9D9"/>
          </w:tcPr>
          <w:p w:rsidR="003A1CFB" w:rsidRPr="00D315FE" w:rsidRDefault="003A1CFB" w:rsidP="005967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1CFB" w:rsidRPr="00D315FE">
        <w:tc>
          <w:tcPr>
            <w:tcW w:w="2303" w:type="dxa"/>
          </w:tcPr>
          <w:p w:rsidR="003A1CFB" w:rsidRPr="00D315FE" w:rsidRDefault="003A1CFB" w:rsidP="00547C3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15.30 – 16.30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 uur</w:t>
            </w:r>
          </w:p>
        </w:tc>
        <w:tc>
          <w:tcPr>
            <w:tcW w:w="4625" w:type="dxa"/>
          </w:tcPr>
          <w:p w:rsidR="003A1CFB" w:rsidRDefault="003A1CFB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Patiënt met cognitieve problemen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filmpje of </w:t>
            </w:r>
            <w:r>
              <w:rPr>
                <w:rFonts w:ascii="Calibri" w:hAnsi="Calibri" w:cs="Calibri"/>
                <w:sz w:val="24"/>
                <w:szCs w:val="24"/>
              </w:rPr>
              <w:t>ervaringsdeskundige.</w:t>
            </w:r>
          </w:p>
          <w:p w:rsidR="003A1CFB" w:rsidRPr="00D315FE" w:rsidRDefault="003A1CFB" w:rsidP="005967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</w:tcPr>
          <w:p w:rsidR="003A1CFB" w:rsidRPr="00D315FE" w:rsidRDefault="00F025D6" w:rsidP="002A62C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Sus</w:t>
            </w:r>
            <w:r w:rsidR="00351547">
              <w:rPr>
                <w:rFonts w:ascii="Calibri" w:hAnsi="Calibri" w:cs="Calibri"/>
                <w:sz w:val="24"/>
                <w:szCs w:val="24"/>
              </w:rPr>
              <w:t>anne Valentijn</w:t>
            </w:r>
            <w:r w:rsidR="00195A36">
              <w:rPr>
                <w:rFonts w:ascii="Calibri" w:hAnsi="Calibri" w:cs="Calibri"/>
                <w:sz w:val="24"/>
                <w:szCs w:val="24"/>
              </w:rPr>
              <w:t xml:space="preserve"> / Evelien Maas</w:t>
            </w:r>
            <w:r w:rsidR="00351547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</w:tbl>
    <w:p w:rsidR="00BD36B9" w:rsidRPr="00D315FE" w:rsidRDefault="00BD36B9">
      <w:pPr>
        <w:rPr>
          <w:sz w:val="24"/>
          <w:szCs w:val="24"/>
        </w:rPr>
      </w:pPr>
    </w:p>
    <w:p w:rsidR="00BD36B9" w:rsidRDefault="00BD36B9">
      <w:pPr>
        <w:rPr>
          <w:sz w:val="24"/>
          <w:szCs w:val="24"/>
        </w:rPr>
      </w:pPr>
    </w:p>
    <w:p w:rsidR="00BD36B9" w:rsidRPr="00D315FE" w:rsidRDefault="00BD36B9">
      <w:pPr>
        <w:rPr>
          <w:sz w:val="24"/>
          <w:szCs w:val="24"/>
        </w:rPr>
      </w:pPr>
    </w:p>
    <w:p w:rsidR="00BD36B9" w:rsidRPr="00343430" w:rsidRDefault="00BD36B9" w:rsidP="00AD2760">
      <w:pPr>
        <w:rPr>
          <w:rFonts w:ascii="Calibri" w:hAnsi="Calibri" w:cs="Calibri"/>
          <w:sz w:val="24"/>
          <w:szCs w:val="24"/>
        </w:rPr>
      </w:pPr>
      <w:r w:rsidRPr="00D315FE">
        <w:rPr>
          <w:rFonts w:ascii="Calibri" w:hAnsi="Calibri" w:cs="Calibri"/>
          <w:sz w:val="28"/>
          <w:szCs w:val="28"/>
        </w:rPr>
        <w:t xml:space="preserve">Ketenscholing Neurorevalidatie </w:t>
      </w: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343430">
        <w:rPr>
          <w:rFonts w:ascii="Calibri" w:hAnsi="Calibri" w:cs="Calibri"/>
          <w:sz w:val="24"/>
          <w:szCs w:val="24"/>
        </w:rPr>
        <w:tab/>
      </w:r>
    </w:p>
    <w:p w:rsidR="00BD36B9" w:rsidRPr="001C4903" w:rsidRDefault="00BD36B9" w:rsidP="00AD2760">
      <w:pPr>
        <w:rPr>
          <w:rFonts w:ascii="Calibri" w:hAnsi="Calibri" w:cs="Calibri"/>
          <w:color w:val="A6A6A6" w:themeColor="background1" w:themeShade="A6"/>
          <w:sz w:val="28"/>
          <w:szCs w:val="28"/>
        </w:rPr>
      </w:pPr>
      <w:r w:rsidRPr="00D315FE">
        <w:rPr>
          <w:rFonts w:ascii="Calibri" w:hAnsi="Calibri" w:cs="Calibri"/>
          <w:sz w:val="28"/>
          <w:szCs w:val="28"/>
        </w:rPr>
        <w:t>Lesdag 4  Vrijdag</w:t>
      </w:r>
      <w:r w:rsidR="00A86D22">
        <w:rPr>
          <w:rFonts w:ascii="Calibri" w:hAnsi="Calibri" w:cs="Calibri"/>
          <w:sz w:val="28"/>
          <w:szCs w:val="28"/>
        </w:rPr>
        <w:t xml:space="preserve"> </w:t>
      </w:r>
      <w:r w:rsidR="001C4903">
        <w:rPr>
          <w:rFonts w:ascii="Calibri" w:hAnsi="Calibri" w:cs="Calibri"/>
          <w:sz w:val="28"/>
          <w:szCs w:val="28"/>
        </w:rPr>
        <w:t xml:space="preserve"> 9</w:t>
      </w:r>
      <w:r w:rsidR="009D1C62">
        <w:rPr>
          <w:rFonts w:ascii="Calibri" w:hAnsi="Calibri" w:cs="Calibri"/>
          <w:sz w:val="28"/>
          <w:szCs w:val="28"/>
        </w:rPr>
        <w:t xml:space="preserve"> </w:t>
      </w:r>
      <w:r w:rsidR="001C4903">
        <w:rPr>
          <w:rFonts w:ascii="Calibri" w:hAnsi="Calibri" w:cs="Calibri"/>
          <w:sz w:val="28"/>
          <w:szCs w:val="28"/>
        </w:rPr>
        <w:t>maart</w:t>
      </w:r>
      <w:r w:rsidR="009D1C62">
        <w:rPr>
          <w:rFonts w:ascii="Calibri" w:hAnsi="Calibri" w:cs="Calibri"/>
          <w:sz w:val="28"/>
          <w:szCs w:val="28"/>
        </w:rPr>
        <w:t xml:space="preserve"> </w:t>
      </w:r>
      <w:r w:rsidR="00E507B7">
        <w:rPr>
          <w:rFonts w:ascii="Calibri" w:hAnsi="Calibri" w:cs="Calibri"/>
          <w:sz w:val="28"/>
          <w:szCs w:val="28"/>
        </w:rPr>
        <w:t>201</w:t>
      </w:r>
      <w:r w:rsidR="001C4903">
        <w:rPr>
          <w:rFonts w:ascii="Calibri" w:hAnsi="Calibri" w:cs="Calibri"/>
          <w:sz w:val="28"/>
          <w:szCs w:val="28"/>
        </w:rPr>
        <w:t>8</w:t>
      </w:r>
      <w:r w:rsidR="00A86D22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336E71">
        <w:rPr>
          <w:rFonts w:ascii="Calibri" w:hAnsi="Calibri" w:cs="Calibri"/>
          <w:sz w:val="28"/>
          <w:szCs w:val="28"/>
        </w:rPr>
        <w:tab/>
      </w:r>
      <w:r w:rsidR="00351547">
        <w:rPr>
          <w:rFonts w:ascii="Calibri" w:hAnsi="Calibri" w:cs="Calibri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 xml:space="preserve">Locatie: </w:t>
      </w:r>
      <w:proofErr w:type="spellStart"/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>Blixembosch</w:t>
      </w:r>
      <w:proofErr w:type="spellEnd"/>
    </w:p>
    <w:p w:rsidR="00A86D22" w:rsidRPr="001C4903" w:rsidRDefault="00A86D22" w:rsidP="00AD2760">
      <w:pPr>
        <w:rPr>
          <w:rFonts w:ascii="Calibri" w:hAnsi="Calibri" w:cs="Calibri"/>
          <w:color w:val="A6A6A6" w:themeColor="background1" w:themeShade="A6"/>
          <w:sz w:val="24"/>
          <w:szCs w:val="24"/>
        </w:rPr>
      </w:pP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="00351547"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4"/>
          <w:szCs w:val="24"/>
        </w:rPr>
        <w:t>Toledolaan 2, Eindhoven</w:t>
      </w:r>
    </w:p>
    <w:p w:rsidR="00BD36B9" w:rsidRPr="00D315FE" w:rsidRDefault="00BD36B9" w:rsidP="00AD2760">
      <w:pPr>
        <w:rPr>
          <w:rFonts w:ascii="Calibri" w:hAnsi="Calibri" w:cs="Calibri"/>
          <w:sz w:val="24"/>
          <w:szCs w:val="24"/>
        </w:rPr>
      </w:pPr>
      <w:r w:rsidRPr="00D315FE">
        <w:rPr>
          <w:rFonts w:ascii="Calibri" w:hAnsi="Calibri" w:cs="Calibri"/>
          <w:sz w:val="24"/>
          <w:szCs w:val="24"/>
        </w:rPr>
        <w:tab/>
      </w:r>
      <w:r w:rsidRPr="00D315FE">
        <w:rPr>
          <w:rFonts w:ascii="Calibri" w:hAnsi="Calibri" w:cs="Calibri"/>
          <w:sz w:val="24"/>
          <w:szCs w:val="24"/>
        </w:rPr>
        <w:tab/>
      </w:r>
      <w:r w:rsidRPr="00D315FE">
        <w:rPr>
          <w:rFonts w:ascii="Calibri" w:hAnsi="Calibri" w:cs="Calibri"/>
          <w:sz w:val="24"/>
          <w:szCs w:val="24"/>
        </w:rPr>
        <w:tab/>
      </w:r>
      <w:r w:rsidRPr="00D315FE">
        <w:rPr>
          <w:rFonts w:ascii="Calibri" w:hAnsi="Calibri" w:cs="Calibri"/>
          <w:sz w:val="24"/>
          <w:szCs w:val="24"/>
        </w:rPr>
        <w:tab/>
      </w:r>
      <w:r w:rsidRPr="00D315FE">
        <w:rPr>
          <w:rFonts w:ascii="Calibri" w:hAnsi="Calibri" w:cs="Calibri"/>
          <w:sz w:val="24"/>
          <w:szCs w:val="24"/>
        </w:rPr>
        <w:tab/>
      </w:r>
      <w:r w:rsidRPr="00D315FE">
        <w:rPr>
          <w:rFonts w:ascii="Calibri" w:hAnsi="Calibri" w:cs="Calibri"/>
          <w:sz w:val="24"/>
          <w:szCs w:val="24"/>
        </w:rPr>
        <w:tab/>
      </w:r>
      <w:r w:rsidRPr="00D315F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315FE">
        <w:rPr>
          <w:rFonts w:ascii="Calibri" w:hAnsi="Calibri" w:cs="Calibri"/>
          <w:sz w:val="24"/>
          <w:szCs w:val="24"/>
        </w:rPr>
        <w:tab/>
      </w:r>
      <w:r w:rsidRPr="00D315FE">
        <w:rPr>
          <w:rFonts w:ascii="Calibri" w:hAnsi="Calibri" w:cs="Calibri"/>
          <w:sz w:val="24"/>
          <w:szCs w:val="24"/>
        </w:rPr>
        <w:tab/>
        <w:t xml:space="preserve">  </w:t>
      </w:r>
      <w:r w:rsidRPr="00D315FE"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4625"/>
        <w:gridCol w:w="2530"/>
      </w:tblGrid>
      <w:tr w:rsidR="00BD36B9" w:rsidRPr="00195A36">
        <w:tc>
          <w:tcPr>
            <w:tcW w:w="2303" w:type="dxa"/>
          </w:tcPr>
          <w:p w:rsidR="00BD36B9" w:rsidRPr="00D315FE" w:rsidRDefault="00BD36B9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08.30 – 09.20 uur</w:t>
            </w:r>
          </w:p>
        </w:tc>
        <w:tc>
          <w:tcPr>
            <w:tcW w:w="4625" w:type="dxa"/>
          </w:tcPr>
          <w:p w:rsidR="00BD36B9" w:rsidRPr="00D315FE" w:rsidRDefault="00FF4B99" w:rsidP="005967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Communicatie met de CVA </w:t>
            </w:r>
            <w:r w:rsidR="00036379">
              <w:rPr>
                <w:rFonts w:ascii="Calibri" w:hAnsi="Calibri" w:cs="Calibri"/>
                <w:sz w:val="24"/>
                <w:szCs w:val="24"/>
              </w:rPr>
              <w:t>cliënt</w:t>
            </w:r>
          </w:p>
        </w:tc>
        <w:tc>
          <w:tcPr>
            <w:tcW w:w="2530" w:type="dxa"/>
          </w:tcPr>
          <w:p w:rsidR="00BD36B9" w:rsidRPr="002725EF" w:rsidRDefault="002A62C9" w:rsidP="0059671F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725EF">
              <w:rPr>
                <w:rFonts w:ascii="Calibri" w:hAnsi="Calibri" w:cs="Calibri"/>
                <w:sz w:val="24"/>
                <w:szCs w:val="24"/>
                <w:lang w:val="en-US"/>
              </w:rPr>
              <w:t>Jacintha</w:t>
            </w:r>
            <w:r w:rsidR="002725EF" w:rsidRPr="002725EF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25EF" w:rsidRPr="002725EF">
              <w:rPr>
                <w:rFonts w:ascii="Calibri" w:hAnsi="Calibri" w:cs="Calibri"/>
                <w:sz w:val="24"/>
                <w:szCs w:val="24"/>
                <w:lang w:val="en-US"/>
              </w:rPr>
              <w:t>v.Beeck</w:t>
            </w:r>
            <w:proofErr w:type="spellEnd"/>
          </w:p>
        </w:tc>
      </w:tr>
      <w:tr w:rsidR="00D9609A" w:rsidRPr="00195A36">
        <w:tc>
          <w:tcPr>
            <w:tcW w:w="2303" w:type="dxa"/>
          </w:tcPr>
          <w:p w:rsidR="00D9609A" w:rsidRPr="00D315FE" w:rsidRDefault="00D9609A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09.20 – 10.10 uur</w:t>
            </w:r>
          </w:p>
        </w:tc>
        <w:tc>
          <w:tcPr>
            <w:tcW w:w="4625" w:type="dxa"/>
          </w:tcPr>
          <w:p w:rsidR="00D9609A" w:rsidRPr="00D315FE" w:rsidRDefault="00D9609A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Vervolg</w:t>
            </w:r>
          </w:p>
        </w:tc>
        <w:tc>
          <w:tcPr>
            <w:tcW w:w="2530" w:type="dxa"/>
          </w:tcPr>
          <w:p w:rsidR="00D9609A" w:rsidRPr="002725EF" w:rsidRDefault="002A62C9" w:rsidP="00D6205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725EF">
              <w:rPr>
                <w:rFonts w:ascii="Calibri" w:hAnsi="Calibri" w:cs="Calibri"/>
                <w:sz w:val="24"/>
                <w:szCs w:val="24"/>
                <w:lang w:val="en-US"/>
              </w:rPr>
              <w:t>Jacintha</w:t>
            </w:r>
            <w:r w:rsidR="002725EF" w:rsidRPr="002725EF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25EF" w:rsidRPr="002725EF">
              <w:rPr>
                <w:rFonts w:ascii="Calibri" w:hAnsi="Calibri" w:cs="Calibri"/>
                <w:sz w:val="24"/>
                <w:szCs w:val="24"/>
                <w:lang w:val="en-US"/>
              </w:rPr>
              <w:t>v.Beeck</w:t>
            </w:r>
            <w:proofErr w:type="spellEnd"/>
          </w:p>
        </w:tc>
      </w:tr>
      <w:tr w:rsidR="00BD36B9" w:rsidRPr="00D315FE">
        <w:tc>
          <w:tcPr>
            <w:tcW w:w="2303" w:type="dxa"/>
            <w:shd w:val="clear" w:color="auto" w:fill="D9D9D9"/>
          </w:tcPr>
          <w:p w:rsidR="00BD36B9" w:rsidRPr="00D315FE" w:rsidRDefault="00BD36B9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10.10 – 10.25 uur</w:t>
            </w:r>
          </w:p>
        </w:tc>
        <w:tc>
          <w:tcPr>
            <w:tcW w:w="4625" w:type="dxa"/>
            <w:shd w:val="clear" w:color="auto" w:fill="D9D9D9"/>
          </w:tcPr>
          <w:p w:rsidR="00BD36B9" w:rsidRPr="00D315FE" w:rsidRDefault="00BD36B9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Pauze</w:t>
            </w:r>
          </w:p>
        </w:tc>
        <w:tc>
          <w:tcPr>
            <w:tcW w:w="2530" w:type="dxa"/>
            <w:shd w:val="clear" w:color="auto" w:fill="D9D9D9"/>
          </w:tcPr>
          <w:p w:rsidR="00BD36B9" w:rsidRPr="00D315FE" w:rsidRDefault="00BD36B9" w:rsidP="005967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609A" w:rsidRPr="00195A36">
        <w:tc>
          <w:tcPr>
            <w:tcW w:w="2303" w:type="dxa"/>
          </w:tcPr>
          <w:p w:rsidR="00D9609A" w:rsidRPr="00D315FE" w:rsidRDefault="00D9609A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10.25 – 11.15 uur</w:t>
            </w:r>
          </w:p>
        </w:tc>
        <w:tc>
          <w:tcPr>
            <w:tcW w:w="4625" w:type="dxa"/>
          </w:tcPr>
          <w:p w:rsidR="00D9609A" w:rsidRPr="00D315FE" w:rsidRDefault="00D9609A" w:rsidP="005967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Workshop patiënten met vaardigheidsstoornissen en communicatie problemen</w:t>
            </w:r>
          </w:p>
        </w:tc>
        <w:tc>
          <w:tcPr>
            <w:tcW w:w="2530" w:type="dxa"/>
          </w:tcPr>
          <w:p w:rsidR="00D9609A" w:rsidRPr="00003C03" w:rsidRDefault="002A62C9" w:rsidP="00D6205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03C03">
              <w:rPr>
                <w:rFonts w:ascii="Calibri" w:hAnsi="Calibri" w:cs="Calibri"/>
                <w:sz w:val="24"/>
                <w:szCs w:val="24"/>
                <w:lang w:val="en-US"/>
              </w:rPr>
              <w:t>Jacintha</w:t>
            </w:r>
            <w:r w:rsidR="002725EF" w:rsidRPr="00003C0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25EF" w:rsidRPr="00003C03">
              <w:rPr>
                <w:rFonts w:ascii="Calibri" w:hAnsi="Calibri" w:cs="Calibri"/>
                <w:sz w:val="24"/>
                <w:szCs w:val="24"/>
                <w:lang w:val="en-US"/>
              </w:rPr>
              <w:t>v.Beeck</w:t>
            </w:r>
            <w:proofErr w:type="spellEnd"/>
            <w:r w:rsidR="00195A36">
              <w:rPr>
                <w:rFonts w:ascii="Calibri" w:hAnsi="Calibri" w:cs="Calibri"/>
                <w:sz w:val="24"/>
                <w:szCs w:val="24"/>
                <w:lang w:val="en-US"/>
              </w:rPr>
              <w:t>/ Anette v. Alphen</w:t>
            </w:r>
          </w:p>
          <w:p w:rsidR="00D9609A" w:rsidRPr="00003C03" w:rsidRDefault="000E5011" w:rsidP="0035154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03C03">
              <w:rPr>
                <w:rFonts w:ascii="Calibri" w:hAnsi="Calibri" w:cs="Calibri"/>
                <w:sz w:val="24"/>
                <w:szCs w:val="24"/>
                <w:lang w:val="en-US"/>
              </w:rPr>
              <w:t xml:space="preserve">+ </w:t>
            </w:r>
            <w:proofErr w:type="spellStart"/>
            <w:r w:rsidR="00351547" w:rsidRPr="00003C03">
              <w:rPr>
                <w:rFonts w:ascii="Calibri" w:hAnsi="Calibri" w:cs="Calibri"/>
                <w:sz w:val="24"/>
                <w:szCs w:val="24"/>
                <w:lang w:val="en-US"/>
              </w:rPr>
              <w:t>kerndocenten</w:t>
            </w:r>
            <w:proofErr w:type="spellEnd"/>
          </w:p>
        </w:tc>
      </w:tr>
      <w:tr w:rsidR="00D9609A" w:rsidRPr="00195A36">
        <w:tc>
          <w:tcPr>
            <w:tcW w:w="2303" w:type="dxa"/>
          </w:tcPr>
          <w:p w:rsidR="00D9609A" w:rsidRPr="00D315FE" w:rsidRDefault="00D9609A" w:rsidP="00205191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11.15 – 12.</w:t>
            </w:r>
            <w:r>
              <w:rPr>
                <w:rFonts w:ascii="Calibri" w:hAnsi="Calibri" w:cs="Calibri"/>
                <w:sz w:val="24"/>
                <w:szCs w:val="24"/>
              </w:rPr>
              <w:t>15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 uur</w:t>
            </w:r>
          </w:p>
        </w:tc>
        <w:tc>
          <w:tcPr>
            <w:tcW w:w="4625" w:type="dxa"/>
          </w:tcPr>
          <w:p w:rsidR="00D9609A" w:rsidRPr="00D315FE" w:rsidRDefault="00D9609A" w:rsidP="005967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Bespreken van praktijkervaringen</w:t>
            </w:r>
          </w:p>
        </w:tc>
        <w:tc>
          <w:tcPr>
            <w:tcW w:w="2530" w:type="dxa"/>
          </w:tcPr>
          <w:p w:rsidR="00D9609A" w:rsidRPr="002725EF" w:rsidRDefault="002A62C9" w:rsidP="00D62051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725EF">
              <w:rPr>
                <w:rFonts w:ascii="Calibri" w:hAnsi="Calibri" w:cs="Calibri"/>
                <w:sz w:val="24"/>
                <w:szCs w:val="24"/>
                <w:lang w:val="en-US"/>
              </w:rPr>
              <w:t>Jacintha</w:t>
            </w:r>
            <w:r w:rsidR="002725EF" w:rsidRPr="002725EF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25EF" w:rsidRPr="002725EF">
              <w:rPr>
                <w:rFonts w:ascii="Calibri" w:hAnsi="Calibri" w:cs="Calibri"/>
                <w:sz w:val="24"/>
                <w:szCs w:val="24"/>
                <w:lang w:val="en-US"/>
              </w:rPr>
              <w:t>v.Beeck</w:t>
            </w:r>
            <w:proofErr w:type="spellEnd"/>
          </w:p>
        </w:tc>
      </w:tr>
      <w:tr w:rsidR="00D9609A" w:rsidRPr="00D315FE">
        <w:tc>
          <w:tcPr>
            <w:tcW w:w="2303" w:type="dxa"/>
            <w:shd w:val="clear" w:color="auto" w:fill="D9D9D9"/>
          </w:tcPr>
          <w:p w:rsidR="00D9609A" w:rsidRPr="00D315FE" w:rsidRDefault="00D9609A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12.15 – 13.00 uur</w:t>
            </w:r>
          </w:p>
        </w:tc>
        <w:tc>
          <w:tcPr>
            <w:tcW w:w="4625" w:type="dxa"/>
            <w:shd w:val="clear" w:color="auto" w:fill="D9D9D9"/>
          </w:tcPr>
          <w:p w:rsidR="00D9609A" w:rsidRPr="00D315FE" w:rsidRDefault="00D9609A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Pauze</w:t>
            </w:r>
          </w:p>
        </w:tc>
        <w:tc>
          <w:tcPr>
            <w:tcW w:w="2530" w:type="dxa"/>
            <w:shd w:val="clear" w:color="auto" w:fill="D9D9D9"/>
          </w:tcPr>
          <w:p w:rsidR="00D9609A" w:rsidRPr="00D315FE" w:rsidRDefault="00D9609A" w:rsidP="005967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1CFB" w:rsidRPr="000E6DA4">
        <w:tc>
          <w:tcPr>
            <w:tcW w:w="2303" w:type="dxa"/>
          </w:tcPr>
          <w:p w:rsidR="003A1CFB" w:rsidRPr="00D315FE" w:rsidRDefault="003A1CFB" w:rsidP="00D9609A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13.00 – 1</w:t>
            </w:r>
            <w:r>
              <w:rPr>
                <w:rFonts w:ascii="Calibri" w:hAnsi="Calibri" w:cs="Calibri"/>
                <w:sz w:val="24"/>
                <w:szCs w:val="24"/>
              </w:rPr>
              <w:t>3.3</w:t>
            </w:r>
            <w:r w:rsidRPr="00D315FE">
              <w:rPr>
                <w:rFonts w:ascii="Calibri" w:hAnsi="Calibri" w:cs="Calibri"/>
                <w:sz w:val="24"/>
                <w:szCs w:val="24"/>
              </w:rPr>
              <w:t>0 uur</w:t>
            </w:r>
          </w:p>
        </w:tc>
        <w:tc>
          <w:tcPr>
            <w:tcW w:w="4625" w:type="dxa"/>
          </w:tcPr>
          <w:p w:rsidR="003A1CFB" w:rsidRPr="00D315FE" w:rsidRDefault="003A1CFB" w:rsidP="005967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Zwachtelen/opstaan/zitten</w:t>
            </w:r>
          </w:p>
        </w:tc>
        <w:tc>
          <w:tcPr>
            <w:tcW w:w="2530" w:type="dxa"/>
          </w:tcPr>
          <w:p w:rsidR="003A1CFB" w:rsidRPr="00D315FE" w:rsidRDefault="003A1CFB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  <w:tr w:rsidR="003A1CFB" w:rsidRPr="00D315FE">
        <w:tc>
          <w:tcPr>
            <w:tcW w:w="2303" w:type="dxa"/>
          </w:tcPr>
          <w:p w:rsidR="003A1CFB" w:rsidRPr="00D315FE" w:rsidRDefault="003A1CFB" w:rsidP="00D9609A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3.30 – 14.45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 uur</w:t>
            </w:r>
          </w:p>
        </w:tc>
        <w:tc>
          <w:tcPr>
            <w:tcW w:w="4625" w:type="dxa"/>
          </w:tcPr>
          <w:p w:rsidR="003A1CFB" w:rsidRPr="00D315FE" w:rsidRDefault="003A1CFB" w:rsidP="00A2572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Evo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balans, lopen (vallen/opstaan)</w:t>
            </w:r>
          </w:p>
        </w:tc>
        <w:tc>
          <w:tcPr>
            <w:tcW w:w="2530" w:type="dxa"/>
          </w:tcPr>
          <w:p w:rsidR="003A1CFB" w:rsidRPr="00D315FE" w:rsidRDefault="003A1CFB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  <w:tr w:rsidR="003A1CFB" w:rsidRPr="00D315FE">
        <w:tc>
          <w:tcPr>
            <w:tcW w:w="2303" w:type="dxa"/>
            <w:shd w:val="clear" w:color="auto" w:fill="D9D9D9"/>
          </w:tcPr>
          <w:p w:rsidR="003A1CFB" w:rsidRPr="00D315FE" w:rsidRDefault="003A1CFB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14.40 – 15.00 uur</w:t>
            </w:r>
          </w:p>
        </w:tc>
        <w:tc>
          <w:tcPr>
            <w:tcW w:w="4625" w:type="dxa"/>
            <w:shd w:val="clear" w:color="auto" w:fill="D9D9D9"/>
          </w:tcPr>
          <w:p w:rsidR="003A1CFB" w:rsidRPr="00D315FE" w:rsidRDefault="003A1CFB" w:rsidP="005967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Pauze</w:t>
            </w:r>
          </w:p>
        </w:tc>
        <w:tc>
          <w:tcPr>
            <w:tcW w:w="2530" w:type="dxa"/>
            <w:shd w:val="clear" w:color="auto" w:fill="D9D9D9"/>
          </w:tcPr>
          <w:p w:rsidR="003A1CFB" w:rsidRPr="00D315FE" w:rsidRDefault="003A1CFB" w:rsidP="00B85D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1CFB" w:rsidRPr="00D315FE">
        <w:tc>
          <w:tcPr>
            <w:tcW w:w="2303" w:type="dxa"/>
          </w:tcPr>
          <w:p w:rsidR="003A1CFB" w:rsidRPr="00D315FE" w:rsidRDefault="003A1CFB" w:rsidP="00D9609A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15.00 – 1</w:t>
            </w: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Pr="00D315FE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Pr="00D315FE">
              <w:rPr>
                <w:rFonts w:ascii="Calibri" w:hAnsi="Calibri" w:cs="Calibri"/>
                <w:sz w:val="24"/>
                <w:szCs w:val="24"/>
              </w:rPr>
              <w:t>0 uur</w:t>
            </w:r>
          </w:p>
        </w:tc>
        <w:tc>
          <w:tcPr>
            <w:tcW w:w="4625" w:type="dxa"/>
          </w:tcPr>
          <w:p w:rsidR="003A1CFB" w:rsidRPr="00D315FE" w:rsidRDefault="003A1CFB" w:rsidP="005967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Casus met toepassen leer- en trainings/communicatieregels</w:t>
            </w:r>
          </w:p>
        </w:tc>
        <w:tc>
          <w:tcPr>
            <w:tcW w:w="2530" w:type="dxa"/>
          </w:tcPr>
          <w:p w:rsidR="003A1CFB" w:rsidRPr="00D315FE" w:rsidRDefault="003A1CFB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  <w:tr w:rsidR="003A1CFB" w:rsidRPr="00D315FE">
        <w:tc>
          <w:tcPr>
            <w:tcW w:w="2303" w:type="dxa"/>
          </w:tcPr>
          <w:p w:rsidR="003A1CFB" w:rsidRPr="00D315FE" w:rsidRDefault="003A1CFB" w:rsidP="00D9609A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6.0</w:t>
            </w:r>
            <w:r w:rsidRPr="00D315FE">
              <w:rPr>
                <w:rFonts w:ascii="Calibri" w:hAnsi="Calibri" w:cs="Calibri"/>
                <w:sz w:val="24"/>
                <w:szCs w:val="24"/>
              </w:rPr>
              <w:t>0 – 16.30 uur</w:t>
            </w:r>
          </w:p>
        </w:tc>
        <w:tc>
          <w:tcPr>
            <w:tcW w:w="4625" w:type="dxa"/>
          </w:tcPr>
          <w:p w:rsidR="003A1CFB" w:rsidRDefault="003A1CFB" w:rsidP="005967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Praktijkopdracht toelichten</w:t>
            </w:r>
          </w:p>
          <w:p w:rsidR="003A1CFB" w:rsidRPr="00D315FE" w:rsidRDefault="003A1CFB" w:rsidP="005967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Vrij onderwerp medici bespreken</w:t>
            </w:r>
          </w:p>
        </w:tc>
        <w:tc>
          <w:tcPr>
            <w:tcW w:w="2530" w:type="dxa"/>
          </w:tcPr>
          <w:p w:rsidR="003A1CFB" w:rsidRPr="00D315FE" w:rsidRDefault="003A1CFB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</w:tbl>
    <w:p w:rsidR="00BD36B9" w:rsidRPr="00D315FE" w:rsidRDefault="00BD36B9">
      <w:pPr>
        <w:rPr>
          <w:sz w:val="24"/>
          <w:szCs w:val="24"/>
        </w:rPr>
      </w:pPr>
    </w:p>
    <w:p w:rsidR="00BD36B9" w:rsidRDefault="00BD36B9" w:rsidP="00AD2760">
      <w:pPr>
        <w:rPr>
          <w:rFonts w:ascii="Calibri" w:hAnsi="Calibri" w:cs="Calibri"/>
          <w:sz w:val="28"/>
          <w:szCs w:val="28"/>
        </w:rPr>
      </w:pPr>
    </w:p>
    <w:p w:rsidR="00BD36B9" w:rsidRDefault="00BD36B9" w:rsidP="00AD2760">
      <w:pPr>
        <w:rPr>
          <w:rFonts w:ascii="Calibri" w:hAnsi="Calibri" w:cs="Calibri"/>
          <w:sz w:val="28"/>
          <w:szCs w:val="28"/>
        </w:rPr>
      </w:pPr>
    </w:p>
    <w:p w:rsidR="00EB686E" w:rsidRDefault="00EB686E" w:rsidP="00AD2760">
      <w:pPr>
        <w:rPr>
          <w:rFonts w:ascii="Calibri" w:hAnsi="Calibri" w:cs="Calibri"/>
          <w:sz w:val="28"/>
          <w:szCs w:val="28"/>
        </w:rPr>
      </w:pPr>
    </w:p>
    <w:p w:rsidR="00F92042" w:rsidRDefault="00F92042" w:rsidP="00AD2760">
      <w:pPr>
        <w:rPr>
          <w:rFonts w:ascii="Calibri" w:hAnsi="Calibri" w:cs="Calibri"/>
          <w:sz w:val="28"/>
          <w:szCs w:val="28"/>
        </w:rPr>
      </w:pPr>
    </w:p>
    <w:p w:rsidR="006300DB" w:rsidRDefault="006300DB" w:rsidP="00EB686E">
      <w:pPr>
        <w:ind w:left="3540" w:hanging="3540"/>
        <w:rPr>
          <w:rFonts w:ascii="Calibri" w:hAnsi="Calibri" w:cs="Calibri"/>
          <w:sz w:val="28"/>
          <w:szCs w:val="28"/>
        </w:rPr>
      </w:pPr>
    </w:p>
    <w:p w:rsidR="001C4903" w:rsidRDefault="00BD36B9" w:rsidP="00EB686E">
      <w:pPr>
        <w:ind w:left="3540" w:hanging="3540"/>
        <w:rPr>
          <w:rFonts w:ascii="Calibri" w:hAnsi="Calibri" w:cs="Calibri"/>
          <w:sz w:val="28"/>
          <w:szCs w:val="28"/>
        </w:rPr>
      </w:pPr>
      <w:r w:rsidRPr="00D315FE">
        <w:rPr>
          <w:rFonts w:ascii="Calibri" w:hAnsi="Calibri" w:cs="Calibri"/>
          <w:sz w:val="28"/>
          <w:szCs w:val="28"/>
        </w:rPr>
        <w:lastRenderedPageBreak/>
        <w:t xml:space="preserve">Ketenscholing Neurorevalidatie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343430">
        <w:rPr>
          <w:rFonts w:ascii="Calibri" w:hAnsi="Calibri" w:cs="Calibri"/>
          <w:sz w:val="28"/>
          <w:szCs w:val="28"/>
        </w:rPr>
        <w:t xml:space="preserve">            </w:t>
      </w:r>
    </w:p>
    <w:p w:rsidR="006300DB" w:rsidRPr="006300DB" w:rsidRDefault="00A86D22" w:rsidP="006300DB">
      <w:pPr>
        <w:ind w:left="3540" w:hanging="3540"/>
        <w:rPr>
          <w:rFonts w:ascii="Calibri" w:hAnsi="Calibri" w:cs="Calibri"/>
          <w:color w:val="A6A6A6" w:themeColor="background1" w:themeShade="A6"/>
          <w:sz w:val="28"/>
          <w:szCs w:val="28"/>
        </w:rPr>
      </w:pPr>
      <w:r w:rsidRPr="001C4903">
        <w:rPr>
          <w:rFonts w:ascii="Calibri" w:hAnsi="Calibri" w:cs="Calibri"/>
          <w:sz w:val="28"/>
          <w:szCs w:val="28"/>
        </w:rPr>
        <w:t xml:space="preserve">Lesdag  5  Donderdag </w:t>
      </w:r>
      <w:r w:rsidR="001C4903" w:rsidRPr="001C4903">
        <w:rPr>
          <w:rFonts w:ascii="Calibri" w:hAnsi="Calibri" w:cs="Calibri"/>
          <w:sz w:val="28"/>
          <w:szCs w:val="28"/>
        </w:rPr>
        <w:t>12 april</w:t>
      </w:r>
      <w:r w:rsidR="00E507B7" w:rsidRPr="001C4903">
        <w:rPr>
          <w:rFonts w:ascii="Calibri" w:hAnsi="Calibri" w:cs="Calibri"/>
          <w:sz w:val="28"/>
          <w:szCs w:val="28"/>
        </w:rPr>
        <w:t xml:space="preserve"> 201</w:t>
      </w:r>
      <w:r w:rsidR="001C4903" w:rsidRPr="001C4903">
        <w:rPr>
          <w:rFonts w:ascii="Calibri" w:hAnsi="Calibri" w:cs="Calibri"/>
          <w:sz w:val="28"/>
          <w:szCs w:val="28"/>
        </w:rPr>
        <w:t>8</w:t>
      </w:r>
      <w:r w:rsidRPr="001C4903">
        <w:rPr>
          <w:rFonts w:ascii="Calibri" w:hAnsi="Calibri" w:cs="Calibri"/>
          <w:sz w:val="28"/>
          <w:szCs w:val="28"/>
        </w:rPr>
        <w:t xml:space="preserve">      </w:t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 xml:space="preserve">  </w:t>
      </w:r>
      <w:r w:rsidR="00343430"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 xml:space="preserve">   </w:t>
      </w:r>
      <w:r w:rsidR="001C4903">
        <w:rPr>
          <w:rFonts w:ascii="Calibri" w:hAnsi="Calibri" w:cs="Calibri"/>
          <w:color w:val="A6A6A6" w:themeColor="background1" w:themeShade="A6"/>
          <w:sz w:val="28"/>
          <w:szCs w:val="28"/>
        </w:rPr>
        <w:t xml:space="preserve">        </w:t>
      </w:r>
      <w:r w:rsidR="00343430"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 xml:space="preserve"> </w:t>
      </w:r>
      <w:r w:rsidR="006300DB" w:rsidRPr="005205D9">
        <w:rPr>
          <w:rFonts w:ascii="Calibri" w:hAnsi="Calibri" w:cs="Calibri"/>
          <w:sz w:val="28"/>
          <w:szCs w:val="28"/>
        </w:rPr>
        <w:t>Locatie:</w:t>
      </w:r>
      <w:r w:rsidR="006300DB" w:rsidRPr="006300DB">
        <w:rPr>
          <w:rFonts w:ascii="Calibri" w:hAnsi="Calibri" w:cs="Calibri"/>
          <w:color w:val="A6A6A6" w:themeColor="background1" w:themeShade="A6"/>
          <w:sz w:val="28"/>
          <w:szCs w:val="28"/>
        </w:rPr>
        <w:t xml:space="preserve"> </w:t>
      </w:r>
      <w:proofErr w:type="spellStart"/>
      <w:r w:rsidR="006300DB" w:rsidRPr="006300DB">
        <w:rPr>
          <w:rFonts w:ascii="Calibri" w:hAnsi="Calibri" w:cs="Calibri"/>
          <w:color w:val="A6A6A6" w:themeColor="background1" w:themeShade="A6"/>
          <w:sz w:val="28"/>
          <w:szCs w:val="28"/>
        </w:rPr>
        <w:t>Merefelt</w:t>
      </w:r>
      <w:proofErr w:type="spellEnd"/>
    </w:p>
    <w:p w:rsidR="00A86D22" w:rsidRPr="006300DB" w:rsidRDefault="006300DB" w:rsidP="006300DB">
      <w:pPr>
        <w:ind w:left="3540" w:hanging="3540"/>
        <w:rPr>
          <w:rFonts w:ascii="Calibri" w:hAnsi="Calibri" w:cs="Calibri"/>
          <w:color w:val="A6A6A6" w:themeColor="background1" w:themeShade="A6"/>
          <w:sz w:val="24"/>
          <w:szCs w:val="24"/>
        </w:rPr>
      </w:pPr>
      <w:r w:rsidRPr="006300DB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6300DB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Pr="006300DB">
        <w:rPr>
          <w:rFonts w:ascii="Calibri" w:hAnsi="Calibri" w:cs="Calibri"/>
          <w:color w:val="A6A6A6" w:themeColor="background1" w:themeShade="A6"/>
          <w:sz w:val="28"/>
          <w:szCs w:val="28"/>
        </w:rPr>
        <w:tab/>
        <w:t xml:space="preserve">     </w:t>
      </w:r>
      <w:r w:rsidRPr="006300DB">
        <w:rPr>
          <w:rFonts w:ascii="Calibri" w:hAnsi="Calibri" w:cs="Calibri"/>
          <w:color w:val="A6A6A6" w:themeColor="background1" w:themeShade="A6"/>
          <w:sz w:val="24"/>
          <w:szCs w:val="24"/>
        </w:rPr>
        <w:t>Parklaan 2, Veldhoven (lesruimte: Binnenhof)</w:t>
      </w:r>
    </w:p>
    <w:p w:rsidR="006300DB" w:rsidRPr="001C4903" w:rsidRDefault="006300DB" w:rsidP="001C4903">
      <w:pPr>
        <w:ind w:left="3540" w:hanging="3540"/>
        <w:rPr>
          <w:rFonts w:ascii="Calibri" w:hAnsi="Calibri" w:cs="Calibri"/>
          <w:color w:val="A6A6A6" w:themeColor="background1" w:themeShade="A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4625"/>
        <w:gridCol w:w="2530"/>
      </w:tblGrid>
      <w:tr w:rsidR="00BD36B9" w:rsidRPr="00D315FE">
        <w:tc>
          <w:tcPr>
            <w:tcW w:w="2303" w:type="dxa"/>
          </w:tcPr>
          <w:p w:rsidR="00BD36B9" w:rsidRPr="00D315FE" w:rsidRDefault="00BD36B9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08.30 – 09.20 uur</w:t>
            </w:r>
          </w:p>
        </w:tc>
        <w:tc>
          <w:tcPr>
            <w:tcW w:w="4625" w:type="dxa"/>
          </w:tcPr>
          <w:p w:rsidR="00BD36B9" w:rsidRPr="00D315FE" w:rsidRDefault="00BD36B9" w:rsidP="00D9609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Spasticiteit, Medicatie</w:t>
            </w:r>
            <w:r w:rsidR="00D9609A">
              <w:rPr>
                <w:rFonts w:ascii="Calibri" w:hAnsi="Calibri" w:cs="Calibri"/>
                <w:sz w:val="24"/>
                <w:szCs w:val="24"/>
              </w:rPr>
              <w:t>,  Depressie</w:t>
            </w:r>
          </w:p>
        </w:tc>
        <w:tc>
          <w:tcPr>
            <w:tcW w:w="2530" w:type="dxa"/>
          </w:tcPr>
          <w:p w:rsidR="00BD36B9" w:rsidRPr="00D315FE" w:rsidRDefault="00B01FD8" w:rsidP="00BB66A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Fiona Koops, </w:t>
            </w:r>
            <w:r w:rsidR="00CD713F">
              <w:rPr>
                <w:rFonts w:ascii="Calibri" w:hAnsi="Calibri" w:cs="Calibri"/>
                <w:sz w:val="24"/>
                <w:szCs w:val="24"/>
              </w:rPr>
              <w:t>S.O.G.</w:t>
            </w:r>
          </w:p>
        </w:tc>
      </w:tr>
      <w:tr w:rsidR="00BD36B9" w:rsidRPr="00D315FE">
        <w:tc>
          <w:tcPr>
            <w:tcW w:w="2303" w:type="dxa"/>
          </w:tcPr>
          <w:p w:rsidR="00BD36B9" w:rsidRPr="00D315FE" w:rsidRDefault="00BD36B9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09.20 – 10.10 uur</w:t>
            </w:r>
          </w:p>
        </w:tc>
        <w:tc>
          <w:tcPr>
            <w:tcW w:w="4625" w:type="dxa"/>
          </w:tcPr>
          <w:p w:rsidR="00BD36B9" w:rsidRPr="00D315FE" w:rsidRDefault="00BD36B9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Vermoeidheid</w:t>
            </w:r>
          </w:p>
          <w:p w:rsidR="00BD36B9" w:rsidRPr="00D315FE" w:rsidRDefault="00BD36B9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Stemmingsstoornissen</w:t>
            </w:r>
          </w:p>
        </w:tc>
        <w:tc>
          <w:tcPr>
            <w:tcW w:w="2530" w:type="dxa"/>
          </w:tcPr>
          <w:p w:rsidR="00BD36B9" w:rsidRPr="00D315FE" w:rsidRDefault="00B01FD8" w:rsidP="00AD256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Fiona Koops</w:t>
            </w:r>
          </w:p>
        </w:tc>
      </w:tr>
      <w:tr w:rsidR="00BD36B9" w:rsidRPr="00D315FE">
        <w:tc>
          <w:tcPr>
            <w:tcW w:w="2303" w:type="dxa"/>
            <w:shd w:val="clear" w:color="auto" w:fill="D9D9D9"/>
          </w:tcPr>
          <w:p w:rsidR="00BD36B9" w:rsidRPr="00D315FE" w:rsidRDefault="00BD36B9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10.10 – 10.25 uur</w:t>
            </w:r>
          </w:p>
        </w:tc>
        <w:tc>
          <w:tcPr>
            <w:tcW w:w="4625" w:type="dxa"/>
            <w:shd w:val="clear" w:color="auto" w:fill="D9D9D9"/>
          </w:tcPr>
          <w:p w:rsidR="00BD36B9" w:rsidRPr="00D315FE" w:rsidRDefault="00BD36B9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Pauze</w:t>
            </w:r>
          </w:p>
        </w:tc>
        <w:tc>
          <w:tcPr>
            <w:tcW w:w="2530" w:type="dxa"/>
            <w:shd w:val="clear" w:color="auto" w:fill="D9D9D9"/>
          </w:tcPr>
          <w:p w:rsidR="00BD36B9" w:rsidRPr="00D315FE" w:rsidRDefault="00BD36B9" w:rsidP="005967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36B9" w:rsidRPr="00D315FE" w:rsidTr="005205D9">
        <w:tc>
          <w:tcPr>
            <w:tcW w:w="2303" w:type="dxa"/>
            <w:tcBorders>
              <w:bottom w:val="single" w:sz="4" w:space="0" w:color="auto"/>
            </w:tcBorders>
          </w:tcPr>
          <w:p w:rsidR="00BD36B9" w:rsidRPr="00D315FE" w:rsidRDefault="005205D9" w:rsidP="005967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10.25 – 12.00</w:t>
            </w:r>
            <w:r w:rsidR="00BD36B9" w:rsidRPr="00D315FE">
              <w:rPr>
                <w:rFonts w:ascii="Calibri" w:hAnsi="Calibri" w:cs="Calibri"/>
                <w:sz w:val="24"/>
                <w:szCs w:val="24"/>
              </w:rPr>
              <w:t xml:space="preserve"> uur</w:t>
            </w:r>
          </w:p>
        </w:tc>
        <w:tc>
          <w:tcPr>
            <w:tcW w:w="4625" w:type="dxa"/>
            <w:tcBorders>
              <w:bottom w:val="single" w:sz="4" w:space="0" w:color="auto"/>
            </w:tcBorders>
          </w:tcPr>
          <w:p w:rsidR="00BD36B9" w:rsidRPr="00D315FE" w:rsidRDefault="00195A36" w:rsidP="00F9204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Ketencasus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BD36B9" w:rsidRPr="00D315FE" w:rsidRDefault="00CD713F" w:rsidP="005205D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Kerndocenten </w:t>
            </w:r>
          </w:p>
        </w:tc>
      </w:tr>
      <w:tr w:rsidR="005205D9" w:rsidRPr="00D315FE" w:rsidTr="005205D9">
        <w:tc>
          <w:tcPr>
            <w:tcW w:w="2303" w:type="dxa"/>
            <w:shd w:val="clear" w:color="auto" w:fill="auto"/>
          </w:tcPr>
          <w:p w:rsidR="005205D9" w:rsidRDefault="005205D9" w:rsidP="00AF4F9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12.00 -  12.20 uur</w:t>
            </w:r>
          </w:p>
        </w:tc>
        <w:tc>
          <w:tcPr>
            <w:tcW w:w="4625" w:type="dxa"/>
            <w:shd w:val="clear" w:color="auto" w:fill="auto"/>
          </w:tcPr>
          <w:p w:rsidR="005205D9" w:rsidRPr="00D315FE" w:rsidRDefault="005205D9" w:rsidP="005205D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Rondleiding</w:t>
            </w:r>
          </w:p>
        </w:tc>
        <w:tc>
          <w:tcPr>
            <w:tcW w:w="2530" w:type="dxa"/>
            <w:shd w:val="clear" w:color="auto" w:fill="auto"/>
          </w:tcPr>
          <w:p w:rsidR="005205D9" w:rsidRPr="00D315FE" w:rsidRDefault="005205D9" w:rsidP="00AF4F9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Cursisten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Merefelt</w:t>
            </w:r>
            <w:proofErr w:type="spellEnd"/>
          </w:p>
        </w:tc>
      </w:tr>
      <w:tr w:rsidR="00BD36B9" w:rsidRPr="00D315FE">
        <w:tc>
          <w:tcPr>
            <w:tcW w:w="2303" w:type="dxa"/>
            <w:shd w:val="clear" w:color="auto" w:fill="D9D9D9"/>
          </w:tcPr>
          <w:p w:rsidR="00BD36B9" w:rsidRPr="00D315FE" w:rsidRDefault="00823FD3" w:rsidP="00AF4F9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12.20</w:t>
            </w:r>
            <w:r w:rsidR="00BD36B9" w:rsidRPr="00D315FE">
              <w:rPr>
                <w:rFonts w:ascii="Calibri" w:hAnsi="Calibri" w:cs="Calibri"/>
                <w:sz w:val="24"/>
                <w:szCs w:val="24"/>
              </w:rPr>
              <w:t xml:space="preserve"> – 13.00 uur</w:t>
            </w:r>
          </w:p>
        </w:tc>
        <w:tc>
          <w:tcPr>
            <w:tcW w:w="4625" w:type="dxa"/>
            <w:shd w:val="clear" w:color="auto" w:fill="D9D9D9"/>
          </w:tcPr>
          <w:p w:rsidR="00BD36B9" w:rsidRPr="00D315FE" w:rsidRDefault="00BD36B9" w:rsidP="005205D9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Pauze</w:t>
            </w:r>
            <w:r w:rsidR="009D1C6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shd w:val="clear" w:color="auto" w:fill="D9D9D9"/>
          </w:tcPr>
          <w:p w:rsidR="00BD36B9" w:rsidRPr="00D315FE" w:rsidRDefault="00BD36B9" w:rsidP="00AF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36B9" w:rsidRPr="00D315FE">
        <w:trPr>
          <w:trHeight w:val="234"/>
        </w:trPr>
        <w:tc>
          <w:tcPr>
            <w:tcW w:w="2303" w:type="dxa"/>
          </w:tcPr>
          <w:p w:rsidR="00BD36B9" w:rsidRPr="00D315FE" w:rsidRDefault="00BD36B9" w:rsidP="006A1559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13.00 – 1</w:t>
            </w:r>
            <w:r w:rsidR="006A1559">
              <w:rPr>
                <w:rFonts w:ascii="Calibri" w:hAnsi="Calibri" w:cs="Calibri"/>
                <w:sz w:val="24"/>
                <w:szCs w:val="24"/>
              </w:rPr>
              <w:t>3</w:t>
            </w:r>
            <w:r w:rsidRPr="00D315FE">
              <w:rPr>
                <w:rFonts w:ascii="Calibri" w:hAnsi="Calibri" w:cs="Calibri"/>
                <w:sz w:val="24"/>
                <w:szCs w:val="24"/>
              </w:rPr>
              <w:t>.</w:t>
            </w:r>
            <w:r w:rsidR="006A1559">
              <w:rPr>
                <w:rFonts w:ascii="Calibri" w:hAnsi="Calibri" w:cs="Calibri"/>
                <w:sz w:val="24"/>
                <w:szCs w:val="24"/>
              </w:rPr>
              <w:t>45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 uur</w:t>
            </w:r>
          </w:p>
        </w:tc>
        <w:tc>
          <w:tcPr>
            <w:tcW w:w="4625" w:type="dxa"/>
          </w:tcPr>
          <w:p w:rsidR="00BD36B9" w:rsidRDefault="006A1559" w:rsidP="00AF4F9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Nabespreken huiswerkopdracht</w:t>
            </w:r>
          </w:p>
          <w:p w:rsidR="006A1559" w:rsidRPr="00D315FE" w:rsidRDefault="006A1559" w:rsidP="00AF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</w:tcPr>
          <w:p w:rsidR="00BD36B9" w:rsidRPr="00D315FE" w:rsidRDefault="00336E71" w:rsidP="00AF4F9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  <w:tr w:rsidR="00336E71" w:rsidRPr="00D315FE">
        <w:tc>
          <w:tcPr>
            <w:tcW w:w="2303" w:type="dxa"/>
          </w:tcPr>
          <w:p w:rsidR="00336E71" w:rsidRPr="00D315FE" w:rsidRDefault="00336E71" w:rsidP="006A15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  <w:r w:rsidRPr="00D315FE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45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 – 1</w:t>
            </w:r>
            <w:r>
              <w:rPr>
                <w:rFonts w:ascii="Calibri" w:hAnsi="Calibri" w:cs="Calibri"/>
                <w:sz w:val="24"/>
                <w:szCs w:val="24"/>
              </w:rPr>
              <w:t>4.15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 uur</w:t>
            </w:r>
          </w:p>
        </w:tc>
        <w:tc>
          <w:tcPr>
            <w:tcW w:w="4625" w:type="dxa"/>
          </w:tcPr>
          <w:p w:rsidR="00336E71" w:rsidRPr="00D315FE" w:rsidRDefault="00336E71" w:rsidP="00AF4F9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Voorbereiden patiënten casussen</w:t>
            </w:r>
          </w:p>
        </w:tc>
        <w:tc>
          <w:tcPr>
            <w:tcW w:w="2530" w:type="dxa"/>
          </w:tcPr>
          <w:p w:rsidR="00336E71" w:rsidRPr="00D315FE" w:rsidRDefault="00336E71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  <w:tr w:rsidR="00336E71" w:rsidRPr="00D315FE">
        <w:tc>
          <w:tcPr>
            <w:tcW w:w="2303" w:type="dxa"/>
            <w:shd w:val="clear" w:color="auto" w:fill="D9D9D9"/>
          </w:tcPr>
          <w:p w:rsidR="00336E71" w:rsidRPr="00D315FE" w:rsidRDefault="00336E71" w:rsidP="006A1559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4.15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 – 1</w:t>
            </w:r>
            <w:r>
              <w:rPr>
                <w:rFonts w:ascii="Calibri" w:hAnsi="Calibri" w:cs="Calibri"/>
                <w:sz w:val="24"/>
                <w:szCs w:val="24"/>
              </w:rPr>
              <w:t>4.30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 uur</w:t>
            </w:r>
          </w:p>
        </w:tc>
        <w:tc>
          <w:tcPr>
            <w:tcW w:w="4625" w:type="dxa"/>
            <w:shd w:val="clear" w:color="auto" w:fill="D9D9D9"/>
          </w:tcPr>
          <w:p w:rsidR="00336E71" w:rsidRPr="00D315FE" w:rsidRDefault="00336E71" w:rsidP="00AF4F9A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Pauze</w:t>
            </w:r>
          </w:p>
        </w:tc>
        <w:tc>
          <w:tcPr>
            <w:tcW w:w="2530" w:type="dxa"/>
            <w:shd w:val="clear" w:color="auto" w:fill="D9D9D9"/>
          </w:tcPr>
          <w:p w:rsidR="00336E71" w:rsidRPr="00D315FE" w:rsidRDefault="00336E71" w:rsidP="00AF4F9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36E71" w:rsidRPr="00D315FE">
        <w:tc>
          <w:tcPr>
            <w:tcW w:w="2303" w:type="dxa"/>
          </w:tcPr>
          <w:p w:rsidR="00336E71" w:rsidRPr="00D315FE" w:rsidRDefault="00336E71" w:rsidP="00AF4F9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14.30 – 15.15 uur</w:t>
            </w:r>
          </w:p>
        </w:tc>
        <w:tc>
          <w:tcPr>
            <w:tcW w:w="4625" w:type="dxa"/>
          </w:tcPr>
          <w:p w:rsidR="00336E71" w:rsidRPr="00D315FE" w:rsidRDefault="00336E71" w:rsidP="00AF4F9A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Workshop 5 complexe patiënten. toepassen leer- en trainingsregels</w:t>
            </w:r>
          </w:p>
        </w:tc>
        <w:tc>
          <w:tcPr>
            <w:tcW w:w="2530" w:type="dxa"/>
          </w:tcPr>
          <w:p w:rsidR="00336E71" w:rsidRPr="00D315FE" w:rsidRDefault="00336E71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  <w:tr w:rsidR="00336E71" w:rsidRPr="00D315FE">
        <w:tc>
          <w:tcPr>
            <w:tcW w:w="2303" w:type="dxa"/>
          </w:tcPr>
          <w:p w:rsidR="00336E71" w:rsidRPr="00D315FE" w:rsidRDefault="00336E71" w:rsidP="00AF4F9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15.15 – 15.30 uur </w:t>
            </w:r>
          </w:p>
        </w:tc>
        <w:tc>
          <w:tcPr>
            <w:tcW w:w="4625" w:type="dxa"/>
          </w:tcPr>
          <w:p w:rsidR="00336E71" w:rsidRPr="00D315FE" w:rsidRDefault="00336E71" w:rsidP="00AF4F9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Plan maken</w:t>
            </w:r>
          </w:p>
        </w:tc>
        <w:tc>
          <w:tcPr>
            <w:tcW w:w="2530" w:type="dxa"/>
          </w:tcPr>
          <w:p w:rsidR="00336E71" w:rsidRPr="00D315FE" w:rsidRDefault="00336E71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  <w:tr w:rsidR="00336E71" w:rsidRPr="00D315FE">
        <w:tc>
          <w:tcPr>
            <w:tcW w:w="2303" w:type="dxa"/>
          </w:tcPr>
          <w:p w:rsidR="00336E71" w:rsidRPr="00D315FE" w:rsidRDefault="00336E71" w:rsidP="00AF4F9A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15.45 – 16.30 uur</w:t>
            </w:r>
          </w:p>
        </w:tc>
        <w:tc>
          <w:tcPr>
            <w:tcW w:w="4625" w:type="dxa"/>
          </w:tcPr>
          <w:p w:rsidR="00336E71" w:rsidRPr="00D315FE" w:rsidRDefault="00336E71" w:rsidP="00AF4F9A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Bespreken van ervaringen workshop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(plenair)</w:t>
            </w:r>
          </w:p>
        </w:tc>
        <w:tc>
          <w:tcPr>
            <w:tcW w:w="2530" w:type="dxa"/>
          </w:tcPr>
          <w:p w:rsidR="00336E71" w:rsidRPr="00D315FE" w:rsidRDefault="00336E71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</w:tbl>
    <w:p w:rsidR="00BD36B9" w:rsidRPr="00D315FE" w:rsidRDefault="00BD36B9">
      <w:pPr>
        <w:rPr>
          <w:sz w:val="24"/>
          <w:szCs w:val="24"/>
        </w:rPr>
      </w:pPr>
    </w:p>
    <w:p w:rsidR="00BD36B9" w:rsidRDefault="00BD36B9" w:rsidP="00AD2760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BD36B9" w:rsidRPr="00343430" w:rsidRDefault="00BD36B9" w:rsidP="00AD2760">
      <w:pPr>
        <w:rPr>
          <w:rFonts w:ascii="Calibri" w:hAnsi="Calibri" w:cs="Calibri"/>
          <w:sz w:val="24"/>
          <w:szCs w:val="24"/>
        </w:rPr>
      </w:pPr>
      <w:r w:rsidRPr="00D315FE">
        <w:rPr>
          <w:rFonts w:ascii="Calibri" w:hAnsi="Calibri" w:cs="Calibri"/>
          <w:sz w:val="28"/>
          <w:szCs w:val="28"/>
        </w:rPr>
        <w:t xml:space="preserve">Ketenscholing Neurorevalidatie </w:t>
      </w:r>
      <w:r>
        <w:rPr>
          <w:rFonts w:ascii="Calibri" w:hAnsi="Calibri" w:cs="Calibri"/>
          <w:sz w:val="28"/>
          <w:szCs w:val="28"/>
        </w:rPr>
        <w:tab/>
      </w:r>
      <w:r w:rsidRPr="00343430">
        <w:rPr>
          <w:rFonts w:ascii="Calibri" w:hAnsi="Calibri" w:cs="Calibri"/>
          <w:sz w:val="24"/>
          <w:szCs w:val="24"/>
        </w:rPr>
        <w:tab/>
      </w:r>
      <w:r w:rsidR="00343430">
        <w:rPr>
          <w:rFonts w:ascii="Calibri" w:hAnsi="Calibri" w:cs="Calibri"/>
          <w:sz w:val="24"/>
          <w:szCs w:val="24"/>
        </w:rPr>
        <w:t xml:space="preserve">     </w:t>
      </w:r>
    </w:p>
    <w:p w:rsidR="00BD36B9" w:rsidRPr="001C4903" w:rsidRDefault="00BD36B9" w:rsidP="00AD2760">
      <w:pPr>
        <w:rPr>
          <w:rFonts w:ascii="Calibri" w:hAnsi="Calibri" w:cs="Calibri"/>
          <w:color w:val="A6A6A6" w:themeColor="background1" w:themeShade="A6"/>
          <w:sz w:val="28"/>
          <w:szCs w:val="28"/>
        </w:rPr>
      </w:pPr>
      <w:r w:rsidRPr="00D315FE">
        <w:rPr>
          <w:rFonts w:ascii="Calibri" w:hAnsi="Calibri" w:cs="Calibri"/>
          <w:sz w:val="28"/>
          <w:szCs w:val="28"/>
        </w:rPr>
        <w:t>Lesdag  6  Vrijdag</w:t>
      </w:r>
      <w:r w:rsidR="00A86D22">
        <w:rPr>
          <w:rFonts w:ascii="Calibri" w:hAnsi="Calibri" w:cs="Calibri"/>
          <w:sz w:val="28"/>
          <w:szCs w:val="28"/>
        </w:rPr>
        <w:t xml:space="preserve"> </w:t>
      </w:r>
      <w:r w:rsidR="009D1C62">
        <w:rPr>
          <w:rFonts w:ascii="Calibri" w:hAnsi="Calibri" w:cs="Calibri"/>
          <w:sz w:val="28"/>
          <w:szCs w:val="28"/>
        </w:rPr>
        <w:t xml:space="preserve"> </w:t>
      </w:r>
      <w:r w:rsidR="001C4903">
        <w:rPr>
          <w:rFonts w:ascii="Calibri" w:hAnsi="Calibri" w:cs="Calibri"/>
          <w:sz w:val="28"/>
          <w:szCs w:val="28"/>
        </w:rPr>
        <w:t>13 april 2018</w:t>
      </w:r>
      <w:r w:rsidR="00A86D22">
        <w:rPr>
          <w:rFonts w:ascii="Calibri" w:hAnsi="Calibri" w:cs="Calibri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ab/>
      </w:r>
      <w:r w:rsidR="00343430">
        <w:rPr>
          <w:rFonts w:ascii="Calibri" w:hAnsi="Calibri" w:cs="Calibri"/>
          <w:sz w:val="28"/>
          <w:szCs w:val="28"/>
        </w:rPr>
        <w:t xml:space="preserve">              </w:t>
      </w:r>
      <w:r w:rsidR="00CD713F">
        <w:rPr>
          <w:rFonts w:ascii="Calibri" w:hAnsi="Calibri" w:cs="Calibri"/>
          <w:sz w:val="28"/>
          <w:szCs w:val="28"/>
        </w:rPr>
        <w:tab/>
      </w:r>
      <w:r w:rsidR="00CD713F">
        <w:rPr>
          <w:rFonts w:ascii="Calibri" w:hAnsi="Calibri" w:cs="Calibri"/>
          <w:sz w:val="28"/>
          <w:szCs w:val="28"/>
        </w:rPr>
        <w:tab/>
      </w:r>
      <w:r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 xml:space="preserve">Locatie: </w:t>
      </w:r>
      <w:proofErr w:type="spellStart"/>
      <w:r w:rsidR="00C40E72"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>Brunswijck</w:t>
      </w:r>
      <w:proofErr w:type="spellEnd"/>
    </w:p>
    <w:p w:rsidR="00BD36B9" w:rsidRPr="001C4903" w:rsidRDefault="00BD36B9" w:rsidP="00AD2760">
      <w:pPr>
        <w:rPr>
          <w:rFonts w:ascii="Calibri" w:hAnsi="Calibri" w:cs="Calibri"/>
          <w:color w:val="A6A6A6" w:themeColor="background1" w:themeShade="A6"/>
          <w:sz w:val="24"/>
          <w:szCs w:val="24"/>
        </w:rPr>
      </w:pPr>
      <w:r w:rsidRPr="001C4903"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 w:rsidRPr="001C4903"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 w:rsidRPr="001C4903"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 w:rsidRPr="001C4903"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 w:rsidRPr="001C4903"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 w:rsidRPr="001C4903"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 w:rsidRPr="001C4903"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 w:rsidR="00343430" w:rsidRPr="001C4903"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 w:rsidR="00311B65" w:rsidRPr="001C4903">
        <w:rPr>
          <w:rFonts w:ascii="Calibri" w:hAnsi="Calibri" w:cs="Calibri"/>
          <w:color w:val="A6A6A6" w:themeColor="background1" w:themeShade="A6"/>
          <w:sz w:val="24"/>
          <w:szCs w:val="24"/>
        </w:rPr>
        <w:t xml:space="preserve">   </w:t>
      </w:r>
      <w:r w:rsidR="00311B65" w:rsidRPr="001C4903">
        <w:rPr>
          <w:rFonts w:ascii="Calibri" w:hAnsi="Calibri" w:cs="Calibri"/>
          <w:color w:val="A6A6A6" w:themeColor="background1" w:themeShade="A6"/>
          <w:sz w:val="28"/>
          <w:szCs w:val="28"/>
        </w:rPr>
        <w:tab/>
      </w:r>
      <w:r w:rsidR="00CD713F" w:rsidRPr="001C4903">
        <w:rPr>
          <w:rFonts w:ascii="Calibri" w:hAnsi="Calibri" w:cs="Calibri"/>
          <w:color w:val="A6A6A6" w:themeColor="background1" w:themeShade="A6"/>
          <w:sz w:val="24"/>
          <w:szCs w:val="24"/>
        </w:rPr>
        <w:t>Gen. Bradleylaan 1, Eindhoven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4625"/>
        <w:gridCol w:w="2530"/>
      </w:tblGrid>
      <w:tr w:rsidR="00336E71" w:rsidRPr="00D315FE">
        <w:tc>
          <w:tcPr>
            <w:tcW w:w="2303" w:type="dxa"/>
          </w:tcPr>
          <w:p w:rsidR="00336E71" w:rsidRPr="00D315FE" w:rsidRDefault="00336E71" w:rsidP="00FB6941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08.30 – 09.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Pr="00D315FE">
              <w:rPr>
                <w:rFonts w:ascii="Calibri" w:hAnsi="Calibri" w:cs="Calibri"/>
                <w:sz w:val="24"/>
                <w:szCs w:val="24"/>
              </w:rPr>
              <w:t>0 uur</w:t>
            </w:r>
          </w:p>
        </w:tc>
        <w:tc>
          <w:tcPr>
            <w:tcW w:w="4625" w:type="dxa"/>
          </w:tcPr>
          <w:p w:rsidR="00336E71" w:rsidRDefault="00336E71" w:rsidP="004A225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 xml:space="preserve">Toets </w:t>
            </w:r>
          </w:p>
          <w:p w:rsidR="0000732D" w:rsidRPr="00D315FE" w:rsidRDefault="0000732D" w:rsidP="004A225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</w:tcPr>
          <w:p w:rsidR="00336E71" w:rsidRPr="00D315FE" w:rsidRDefault="00336E71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  <w:tr w:rsidR="00336E71" w:rsidRPr="00D315FE">
        <w:tc>
          <w:tcPr>
            <w:tcW w:w="2303" w:type="dxa"/>
          </w:tcPr>
          <w:p w:rsidR="00336E71" w:rsidRPr="00D315FE" w:rsidRDefault="00336E71" w:rsidP="00FB6941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09.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Pr="00D315FE">
              <w:rPr>
                <w:rFonts w:ascii="Calibri" w:hAnsi="Calibri" w:cs="Calibri"/>
                <w:sz w:val="24"/>
                <w:szCs w:val="24"/>
              </w:rPr>
              <w:t>0 – 09.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Pr="00D315FE">
              <w:rPr>
                <w:rFonts w:ascii="Calibri" w:hAnsi="Calibri" w:cs="Calibri"/>
                <w:sz w:val="24"/>
                <w:szCs w:val="24"/>
              </w:rPr>
              <w:t>0 uur</w:t>
            </w:r>
          </w:p>
        </w:tc>
        <w:tc>
          <w:tcPr>
            <w:tcW w:w="4625" w:type="dxa"/>
          </w:tcPr>
          <w:p w:rsidR="00336E71" w:rsidRDefault="00336E71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Bespreken toets</w:t>
            </w:r>
          </w:p>
          <w:p w:rsidR="0000732D" w:rsidRPr="00D315FE" w:rsidRDefault="0000732D" w:rsidP="005967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</w:tcPr>
          <w:p w:rsidR="00336E71" w:rsidRPr="00D315FE" w:rsidRDefault="00336E71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  <w:tr w:rsidR="00336E71" w:rsidRPr="00D315FE">
        <w:tc>
          <w:tcPr>
            <w:tcW w:w="2303" w:type="dxa"/>
          </w:tcPr>
          <w:p w:rsidR="00336E71" w:rsidRPr="00D315FE" w:rsidRDefault="00336E71" w:rsidP="006A155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09.2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0 – </w:t>
            </w:r>
            <w:r>
              <w:rPr>
                <w:rFonts w:ascii="Calibri" w:hAnsi="Calibri" w:cs="Calibri"/>
                <w:sz w:val="24"/>
                <w:szCs w:val="24"/>
              </w:rPr>
              <w:t>09.45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 uur</w:t>
            </w:r>
          </w:p>
        </w:tc>
        <w:tc>
          <w:tcPr>
            <w:tcW w:w="4625" w:type="dxa"/>
          </w:tcPr>
          <w:p w:rsidR="0000732D" w:rsidRDefault="00336E71" w:rsidP="0000732D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Voorbespreken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praktijktoets</w:t>
            </w:r>
          </w:p>
          <w:p w:rsidR="00425B84" w:rsidRPr="00D315FE" w:rsidRDefault="00425B84" w:rsidP="0000732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</w:tcPr>
          <w:p w:rsidR="00336E71" w:rsidRPr="00D315FE" w:rsidRDefault="00336E71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  <w:tr w:rsidR="00336E71" w:rsidRPr="00D315FE">
        <w:tc>
          <w:tcPr>
            <w:tcW w:w="2303" w:type="dxa"/>
            <w:shd w:val="clear" w:color="auto" w:fill="D9D9D9"/>
          </w:tcPr>
          <w:p w:rsidR="00336E71" w:rsidRPr="00D315FE" w:rsidRDefault="00336E71" w:rsidP="00FB694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09.45 – 10.00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 uur</w:t>
            </w:r>
          </w:p>
        </w:tc>
        <w:tc>
          <w:tcPr>
            <w:tcW w:w="4625" w:type="dxa"/>
            <w:shd w:val="clear" w:color="auto" w:fill="D9D9D9"/>
          </w:tcPr>
          <w:p w:rsidR="00336E71" w:rsidRPr="00D315FE" w:rsidRDefault="00336E71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Pauze</w:t>
            </w:r>
          </w:p>
        </w:tc>
        <w:tc>
          <w:tcPr>
            <w:tcW w:w="2530" w:type="dxa"/>
            <w:shd w:val="clear" w:color="auto" w:fill="D9D9D9"/>
          </w:tcPr>
          <w:p w:rsidR="00336E71" w:rsidRPr="00D315FE" w:rsidRDefault="00336E71" w:rsidP="00B85D2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36E71" w:rsidRPr="00D315FE">
        <w:tc>
          <w:tcPr>
            <w:tcW w:w="2303" w:type="dxa"/>
          </w:tcPr>
          <w:p w:rsidR="00336E71" w:rsidRPr="00D315FE" w:rsidRDefault="00336E71" w:rsidP="006A1559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10.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Pr="00D315FE">
              <w:rPr>
                <w:rFonts w:ascii="Calibri" w:hAnsi="Calibri" w:cs="Calibri"/>
                <w:sz w:val="24"/>
                <w:szCs w:val="24"/>
              </w:rPr>
              <w:t>0 – 1</w:t>
            </w:r>
            <w:r w:rsidR="00CD4531">
              <w:rPr>
                <w:rFonts w:ascii="Calibri" w:hAnsi="Calibri" w:cs="Calibri"/>
                <w:sz w:val="24"/>
                <w:szCs w:val="24"/>
              </w:rPr>
              <w:t>1.00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 uur</w:t>
            </w:r>
          </w:p>
        </w:tc>
        <w:tc>
          <w:tcPr>
            <w:tcW w:w="4625" w:type="dxa"/>
          </w:tcPr>
          <w:p w:rsidR="00336E71" w:rsidRDefault="00336E71" w:rsidP="002A4967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Interview en analyse bij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5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 cliënten</w:t>
            </w:r>
          </w:p>
          <w:p w:rsidR="0000732D" w:rsidRPr="00D315FE" w:rsidRDefault="0000732D" w:rsidP="002A49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</w:tcPr>
          <w:p w:rsidR="00336E71" w:rsidRPr="00D315FE" w:rsidRDefault="00336E71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  <w:tr w:rsidR="00336E71" w:rsidRPr="00D315FE">
        <w:tc>
          <w:tcPr>
            <w:tcW w:w="2303" w:type="dxa"/>
          </w:tcPr>
          <w:p w:rsidR="00336E71" w:rsidRPr="00D315FE" w:rsidRDefault="00336E71" w:rsidP="00CD4531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</w:t>
            </w:r>
            <w:r w:rsidR="00CD4531">
              <w:rPr>
                <w:rFonts w:ascii="Calibri" w:hAnsi="Calibri" w:cs="Calibri"/>
                <w:sz w:val="24"/>
                <w:szCs w:val="24"/>
              </w:rPr>
              <w:t>1.00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 – 1</w:t>
            </w:r>
            <w:r>
              <w:rPr>
                <w:rFonts w:ascii="Calibri" w:hAnsi="Calibri" w:cs="Calibri"/>
                <w:sz w:val="24"/>
                <w:szCs w:val="24"/>
              </w:rPr>
              <w:t>1.</w:t>
            </w:r>
            <w:r w:rsidR="00CD4531">
              <w:rPr>
                <w:rFonts w:ascii="Calibri" w:hAnsi="Calibri" w:cs="Calibri"/>
                <w:sz w:val="24"/>
                <w:szCs w:val="24"/>
              </w:rPr>
              <w:t>30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 uur</w:t>
            </w:r>
          </w:p>
        </w:tc>
        <w:tc>
          <w:tcPr>
            <w:tcW w:w="4625" w:type="dxa"/>
          </w:tcPr>
          <w:p w:rsidR="00336E71" w:rsidRDefault="00336E71" w:rsidP="002A4967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Vervolg zonder cliënt</w:t>
            </w:r>
          </w:p>
          <w:p w:rsidR="0000732D" w:rsidRPr="00D315FE" w:rsidRDefault="0000732D" w:rsidP="002A49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</w:tcPr>
          <w:p w:rsidR="00336E71" w:rsidRPr="00D315FE" w:rsidRDefault="00336E71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  <w:tr w:rsidR="00CD4531" w:rsidRPr="00D315FE" w:rsidTr="001B0A84">
        <w:tc>
          <w:tcPr>
            <w:tcW w:w="2303" w:type="dxa"/>
          </w:tcPr>
          <w:p w:rsidR="00CD4531" w:rsidRDefault="00CD4531" w:rsidP="00CD453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11.30 – 12.00 uur </w:t>
            </w:r>
          </w:p>
          <w:p w:rsidR="00425B84" w:rsidRPr="00D315FE" w:rsidRDefault="00425B84" w:rsidP="00CD453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5" w:type="dxa"/>
          </w:tcPr>
          <w:p w:rsidR="00CD4531" w:rsidRPr="00343430" w:rsidRDefault="00CD4531" w:rsidP="001B0A84">
            <w:pPr>
              <w:rPr>
                <w:rFonts w:ascii="Calibri" w:hAnsi="Calibri" w:cs="Calibri"/>
                <w:sz w:val="24"/>
                <w:szCs w:val="24"/>
              </w:rPr>
            </w:pPr>
            <w:r w:rsidRPr="00343430">
              <w:rPr>
                <w:rFonts w:ascii="Calibri" w:hAnsi="Calibri" w:cs="Calibri"/>
                <w:sz w:val="24"/>
                <w:szCs w:val="24"/>
              </w:rPr>
              <w:t>Rondleiding</w:t>
            </w:r>
          </w:p>
        </w:tc>
        <w:tc>
          <w:tcPr>
            <w:tcW w:w="2530" w:type="dxa"/>
          </w:tcPr>
          <w:p w:rsidR="00CD4531" w:rsidRPr="00343430" w:rsidRDefault="00C40E72" w:rsidP="001B0A8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Cursisten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Brunswijck</w:t>
            </w:r>
            <w:proofErr w:type="spellEnd"/>
          </w:p>
        </w:tc>
      </w:tr>
      <w:tr w:rsidR="00CD4531" w:rsidRPr="00D315FE" w:rsidTr="00BE4B92">
        <w:tc>
          <w:tcPr>
            <w:tcW w:w="2303" w:type="dxa"/>
            <w:shd w:val="clear" w:color="auto" w:fill="D9D9D9"/>
          </w:tcPr>
          <w:p w:rsidR="00CD4531" w:rsidRPr="00D315FE" w:rsidRDefault="00CD4531" w:rsidP="00BE4B92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12.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Pr="00D315FE">
              <w:rPr>
                <w:rFonts w:ascii="Calibri" w:hAnsi="Calibri" w:cs="Calibri"/>
                <w:sz w:val="24"/>
                <w:szCs w:val="24"/>
              </w:rPr>
              <w:t>0 – 13.</w:t>
            </w:r>
            <w:r>
              <w:rPr>
                <w:rFonts w:ascii="Calibri" w:hAnsi="Calibri" w:cs="Calibri"/>
                <w:sz w:val="24"/>
                <w:szCs w:val="24"/>
              </w:rPr>
              <w:t>00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 uur</w:t>
            </w:r>
          </w:p>
        </w:tc>
        <w:tc>
          <w:tcPr>
            <w:tcW w:w="4625" w:type="dxa"/>
            <w:shd w:val="clear" w:color="auto" w:fill="D9D9D9"/>
          </w:tcPr>
          <w:p w:rsidR="00CD4531" w:rsidRPr="00D315FE" w:rsidRDefault="00CD4531" w:rsidP="00BE4B92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Pauze</w:t>
            </w:r>
          </w:p>
        </w:tc>
        <w:tc>
          <w:tcPr>
            <w:tcW w:w="2530" w:type="dxa"/>
            <w:shd w:val="clear" w:color="auto" w:fill="D9D9D9"/>
          </w:tcPr>
          <w:p w:rsidR="00CD4531" w:rsidRPr="00D315FE" w:rsidRDefault="00CD4531" w:rsidP="00BE4B9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36E71" w:rsidRPr="00D315FE">
        <w:tc>
          <w:tcPr>
            <w:tcW w:w="2303" w:type="dxa"/>
          </w:tcPr>
          <w:p w:rsidR="00336E71" w:rsidRPr="00D315FE" w:rsidRDefault="00CD4531" w:rsidP="00CD453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  <w:r w:rsidR="00336E71" w:rsidRPr="00D315FE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00</w:t>
            </w:r>
            <w:r w:rsidR="00336E71" w:rsidRPr="00D315FE">
              <w:rPr>
                <w:rFonts w:ascii="Calibri" w:hAnsi="Calibri" w:cs="Calibri"/>
                <w:sz w:val="24"/>
                <w:szCs w:val="24"/>
              </w:rPr>
              <w:t xml:space="preserve"> – 1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336E71" w:rsidRPr="00D315FE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45</w:t>
            </w:r>
            <w:r w:rsidR="00336E71" w:rsidRPr="00D315FE">
              <w:rPr>
                <w:rFonts w:ascii="Calibri" w:hAnsi="Calibri" w:cs="Calibri"/>
                <w:sz w:val="24"/>
                <w:szCs w:val="24"/>
              </w:rPr>
              <w:t xml:space="preserve"> uur</w:t>
            </w:r>
          </w:p>
        </w:tc>
        <w:tc>
          <w:tcPr>
            <w:tcW w:w="4625" w:type="dxa"/>
          </w:tcPr>
          <w:p w:rsidR="00336E71" w:rsidRDefault="00336E71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6A1559">
              <w:rPr>
                <w:rFonts w:ascii="Calibri" w:hAnsi="Calibri" w:cs="Calibri"/>
                <w:sz w:val="24"/>
                <w:szCs w:val="24"/>
              </w:rPr>
              <w:t>Implementatie cursusinhoud</w:t>
            </w:r>
          </w:p>
          <w:p w:rsidR="0000732D" w:rsidRPr="00205191" w:rsidRDefault="0000732D" w:rsidP="0059671F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530" w:type="dxa"/>
          </w:tcPr>
          <w:p w:rsidR="00336E71" w:rsidRPr="00D315FE" w:rsidRDefault="00336E71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  <w:tr w:rsidR="003A1CFB" w:rsidRPr="00D315FE">
        <w:tc>
          <w:tcPr>
            <w:tcW w:w="2303" w:type="dxa"/>
          </w:tcPr>
          <w:p w:rsidR="003A1CFB" w:rsidRPr="00D315FE" w:rsidRDefault="003A1CFB" w:rsidP="00CD453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</w:t>
            </w:r>
            <w:r w:rsidR="00CD4531">
              <w:rPr>
                <w:rFonts w:ascii="Calibri" w:hAnsi="Calibri" w:cs="Calibri"/>
                <w:sz w:val="24"/>
                <w:szCs w:val="24"/>
              </w:rPr>
              <w:t>45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 – 1</w:t>
            </w:r>
            <w:r w:rsidR="00CD4531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CD4531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 uur</w:t>
            </w:r>
          </w:p>
        </w:tc>
        <w:tc>
          <w:tcPr>
            <w:tcW w:w="4625" w:type="dxa"/>
          </w:tcPr>
          <w:p w:rsidR="003A1CFB" w:rsidRDefault="003A1CFB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Praktijk: het verpleegplan uitvoeren</w:t>
            </w:r>
          </w:p>
          <w:p w:rsidR="0000732D" w:rsidRPr="00D315FE" w:rsidRDefault="0000732D" w:rsidP="005967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</w:tcPr>
          <w:p w:rsidR="003A1CFB" w:rsidRPr="00D315FE" w:rsidRDefault="003A1CFB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  <w:tr w:rsidR="003A1CFB" w:rsidRPr="00D315FE">
        <w:tc>
          <w:tcPr>
            <w:tcW w:w="2303" w:type="dxa"/>
          </w:tcPr>
          <w:p w:rsidR="003A1CFB" w:rsidRPr="00D315FE" w:rsidRDefault="003A1CFB" w:rsidP="00CF7084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</w:t>
            </w:r>
            <w:r w:rsidR="00CD4531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CD4531">
              <w:rPr>
                <w:rFonts w:ascii="Calibri" w:hAnsi="Calibri" w:cs="Calibri"/>
                <w:sz w:val="24"/>
                <w:szCs w:val="24"/>
              </w:rPr>
              <w:t>15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 – 1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Pr="00D315FE">
              <w:rPr>
                <w:rFonts w:ascii="Calibri" w:hAnsi="Calibri" w:cs="Calibri"/>
                <w:sz w:val="24"/>
                <w:szCs w:val="24"/>
              </w:rPr>
              <w:t>.</w:t>
            </w:r>
            <w:r w:rsidR="00CD4531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 uur </w:t>
            </w:r>
          </w:p>
          <w:p w:rsidR="003A1CFB" w:rsidRPr="00D315FE" w:rsidRDefault="003A1CFB" w:rsidP="00CF708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5" w:type="dxa"/>
          </w:tcPr>
          <w:p w:rsidR="003A1CFB" w:rsidRDefault="003A1CFB" w:rsidP="005967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Plenaire t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erugkoppeling van praktijk aan medecursisten en </w:t>
            </w:r>
            <w:proofErr w:type="spellStart"/>
            <w:r w:rsidRPr="00D315FE">
              <w:rPr>
                <w:rFonts w:ascii="Calibri" w:hAnsi="Calibri" w:cs="Calibri"/>
                <w:sz w:val="24"/>
                <w:szCs w:val="24"/>
              </w:rPr>
              <w:t>multidisc</w:t>
            </w:r>
            <w:proofErr w:type="spellEnd"/>
            <w:r w:rsidRPr="00D315FE">
              <w:rPr>
                <w:rFonts w:ascii="Calibri" w:hAnsi="Calibri" w:cs="Calibri"/>
                <w:sz w:val="24"/>
                <w:szCs w:val="24"/>
              </w:rPr>
              <w:t xml:space="preserve"> rapporteren.</w:t>
            </w:r>
          </w:p>
          <w:p w:rsidR="0000732D" w:rsidRPr="00D315FE" w:rsidRDefault="0000732D" w:rsidP="005967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30" w:type="dxa"/>
          </w:tcPr>
          <w:p w:rsidR="003A1CFB" w:rsidRPr="00D315FE" w:rsidRDefault="003A1CFB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  <w:tr w:rsidR="003A1CFB" w:rsidRPr="00D315FE">
        <w:tc>
          <w:tcPr>
            <w:tcW w:w="2303" w:type="dxa"/>
          </w:tcPr>
          <w:p w:rsidR="003A1CFB" w:rsidRPr="00D315FE" w:rsidRDefault="003A1CFB" w:rsidP="00E36208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1</w:t>
            </w:r>
            <w:r w:rsidR="00CD4531">
              <w:rPr>
                <w:rFonts w:ascii="Calibri" w:hAnsi="Calibri" w:cs="Calibri"/>
                <w:sz w:val="24"/>
                <w:szCs w:val="24"/>
              </w:rPr>
              <w:t>4.4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D315FE">
              <w:rPr>
                <w:rFonts w:ascii="Calibri" w:hAnsi="Calibri" w:cs="Calibri"/>
                <w:sz w:val="24"/>
                <w:szCs w:val="24"/>
              </w:rPr>
              <w:t xml:space="preserve"> – 1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D315FE">
              <w:rPr>
                <w:rFonts w:ascii="Calibri" w:hAnsi="Calibri" w:cs="Calibri"/>
                <w:sz w:val="24"/>
                <w:szCs w:val="24"/>
              </w:rPr>
              <w:t>.</w:t>
            </w:r>
            <w:r w:rsidR="00CD4531">
              <w:rPr>
                <w:rFonts w:ascii="Calibri" w:hAnsi="Calibri" w:cs="Calibri"/>
                <w:sz w:val="24"/>
                <w:szCs w:val="24"/>
              </w:rPr>
              <w:t>3</w:t>
            </w:r>
            <w:r w:rsidRPr="00D315FE">
              <w:rPr>
                <w:rFonts w:ascii="Calibri" w:hAnsi="Calibri" w:cs="Calibri"/>
                <w:sz w:val="24"/>
                <w:szCs w:val="24"/>
              </w:rPr>
              <w:t>0 uur</w:t>
            </w:r>
          </w:p>
        </w:tc>
        <w:tc>
          <w:tcPr>
            <w:tcW w:w="4625" w:type="dxa"/>
          </w:tcPr>
          <w:p w:rsidR="003A1CFB" w:rsidRDefault="003A1CFB" w:rsidP="005967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Evaluatie</w:t>
            </w:r>
          </w:p>
          <w:p w:rsidR="003A1CFB" w:rsidRPr="00D315FE" w:rsidRDefault="003A1CFB" w:rsidP="0059671F">
            <w:pPr>
              <w:rPr>
                <w:rFonts w:ascii="Calibri" w:hAnsi="Calibri" w:cs="Calibri"/>
                <w:sz w:val="24"/>
                <w:szCs w:val="24"/>
              </w:rPr>
            </w:pPr>
            <w:r w:rsidRPr="00D315FE">
              <w:rPr>
                <w:rFonts w:ascii="Calibri" w:hAnsi="Calibri" w:cs="Calibri"/>
                <w:sz w:val="24"/>
                <w:szCs w:val="24"/>
              </w:rPr>
              <w:t>Afsluiting</w:t>
            </w:r>
          </w:p>
        </w:tc>
        <w:tc>
          <w:tcPr>
            <w:tcW w:w="2530" w:type="dxa"/>
          </w:tcPr>
          <w:p w:rsidR="003A1CFB" w:rsidRPr="00D315FE" w:rsidRDefault="003A1CFB" w:rsidP="00B85D2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kerndocenten</w:t>
            </w:r>
          </w:p>
        </w:tc>
      </w:tr>
    </w:tbl>
    <w:p w:rsidR="00BD36B9" w:rsidRPr="00D315FE" w:rsidRDefault="00BD36B9" w:rsidP="00B268CD">
      <w:pPr>
        <w:rPr>
          <w:sz w:val="24"/>
          <w:szCs w:val="24"/>
        </w:rPr>
      </w:pPr>
    </w:p>
    <w:sectPr w:rsidR="00BD36B9" w:rsidRPr="00D315FE" w:rsidSect="005D17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CF" w:rsidRDefault="009B6DCF" w:rsidP="009B6DCF">
      <w:r>
        <w:separator/>
      </w:r>
    </w:p>
  </w:endnote>
  <w:endnote w:type="continuationSeparator" w:id="0">
    <w:p w:rsidR="009B6DCF" w:rsidRDefault="009B6DCF" w:rsidP="009B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CF" w:rsidRDefault="009B6DCF" w:rsidP="009B6DCF">
      <w:r>
        <w:separator/>
      </w:r>
    </w:p>
  </w:footnote>
  <w:footnote w:type="continuationSeparator" w:id="0">
    <w:p w:rsidR="009B6DCF" w:rsidRDefault="009B6DCF" w:rsidP="009B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1A95"/>
    <w:multiLevelType w:val="hybridMultilevel"/>
    <w:tmpl w:val="67E89746"/>
    <w:lvl w:ilvl="0" w:tplc="1A185C7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6CB2AED"/>
    <w:multiLevelType w:val="hybridMultilevel"/>
    <w:tmpl w:val="C80E5FB8"/>
    <w:lvl w:ilvl="0" w:tplc="F0B270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04"/>
    <w:rsid w:val="000000EE"/>
    <w:rsid w:val="00001336"/>
    <w:rsid w:val="0000145D"/>
    <w:rsid w:val="00001F6F"/>
    <w:rsid w:val="00003C03"/>
    <w:rsid w:val="000057E4"/>
    <w:rsid w:val="0000590B"/>
    <w:rsid w:val="000061CA"/>
    <w:rsid w:val="00006880"/>
    <w:rsid w:val="0000732D"/>
    <w:rsid w:val="0000773E"/>
    <w:rsid w:val="00010421"/>
    <w:rsid w:val="00013662"/>
    <w:rsid w:val="0001457E"/>
    <w:rsid w:val="00016C45"/>
    <w:rsid w:val="00020AA6"/>
    <w:rsid w:val="00021F30"/>
    <w:rsid w:val="000220E0"/>
    <w:rsid w:val="000249AB"/>
    <w:rsid w:val="00024CC4"/>
    <w:rsid w:val="00024F3F"/>
    <w:rsid w:val="00026D41"/>
    <w:rsid w:val="00036379"/>
    <w:rsid w:val="00037765"/>
    <w:rsid w:val="000410A5"/>
    <w:rsid w:val="000429CE"/>
    <w:rsid w:val="00044484"/>
    <w:rsid w:val="00045F8C"/>
    <w:rsid w:val="0005127F"/>
    <w:rsid w:val="00052CD9"/>
    <w:rsid w:val="00052F06"/>
    <w:rsid w:val="0005326F"/>
    <w:rsid w:val="00067A5E"/>
    <w:rsid w:val="0007014C"/>
    <w:rsid w:val="00072764"/>
    <w:rsid w:val="00073743"/>
    <w:rsid w:val="00076384"/>
    <w:rsid w:val="00080A5E"/>
    <w:rsid w:val="0008128D"/>
    <w:rsid w:val="00081635"/>
    <w:rsid w:val="000846EE"/>
    <w:rsid w:val="000902B0"/>
    <w:rsid w:val="0009166F"/>
    <w:rsid w:val="0009255C"/>
    <w:rsid w:val="000925FA"/>
    <w:rsid w:val="00093773"/>
    <w:rsid w:val="0009378C"/>
    <w:rsid w:val="0009637A"/>
    <w:rsid w:val="00096E13"/>
    <w:rsid w:val="000979A6"/>
    <w:rsid w:val="000A1F24"/>
    <w:rsid w:val="000A2E51"/>
    <w:rsid w:val="000A2F0D"/>
    <w:rsid w:val="000A35FF"/>
    <w:rsid w:val="000A3E0E"/>
    <w:rsid w:val="000A46C7"/>
    <w:rsid w:val="000A4853"/>
    <w:rsid w:val="000A5ECE"/>
    <w:rsid w:val="000A67E5"/>
    <w:rsid w:val="000B023D"/>
    <w:rsid w:val="000B20A7"/>
    <w:rsid w:val="000B4105"/>
    <w:rsid w:val="000B507F"/>
    <w:rsid w:val="000B6A16"/>
    <w:rsid w:val="000C191D"/>
    <w:rsid w:val="000C1CEF"/>
    <w:rsid w:val="000C2076"/>
    <w:rsid w:val="000C3E7D"/>
    <w:rsid w:val="000C46D9"/>
    <w:rsid w:val="000C533B"/>
    <w:rsid w:val="000D0B6F"/>
    <w:rsid w:val="000D1388"/>
    <w:rsid w:val="000D14DA"/>
    <w:rsid w:val="000D2761"/>
    <w:rsid w:val="000D419D"/>
    <w:rsid w:val="000D66BF"/>
    <w:rsid w:val="000D6B1C"/>
    <w:rsid w:val="000D6D95"/>
    <w:rsid w:val="000E02CE"/>
    <w:rsid w:val="000E1E38"/>
    <w:rsid w:val="000E27E8"/>
    <w:rsid w:val="000E3DFB"/>
    <w:rsid w:val="000E5011"/>
    <w:rsid w:val="000E6C0E"/>
    <w:rsid w:val="000E6DA4"/>
    <w:rsid w:val="000F3949"/>
    <w:rsid w:val="000F446E"/>
    <w:rsid w:val="000F4C7B"/>
    <w:rsid w:val="00104E99"/>
    <w:rsid w:val="001110A5"/>
    <w:rsid w:val="00111736"/>
    <w:rsid w:val="001118A7"/>
    <w:rsid w:val="001134F7"/>
    <w:rsid w:val="00114DA0"/>
    <w:rsid w:val="0011574B"/>
    <w:rsid w:val="00116F6B"/>
    <w:rsid w:val="0011772E"/>
    <w:rsid w:val="0012203A"/>
    <w:rsid w:val="001221F7"/>
    <w:rsid w:val="0012302A"/>
    <w:rsid w:val="001233BA"/>
    <w:rsid w:val="00124CB5"/>
    <w:rsid w:val="001267E1"/>
    <w:rsid w:val="00127A73"/>
    <w:rsid w:val="00133A03"/>
    <w:rsid w:val="00135C89"/>
    <w:rsid w:val="00136CD9"/>
    <w:rsid w:val="0013774C"/>
    <w:rsid w:val="0014088C"/>
    <w:rsid w:val="00143E20"/>
    <w:rsid w:val="001458FE"/>
    <w:rsid w:val="00146932"/>
    <w:rsid w:val="00146A4D"/>
    <w:rsid w:val="00146A80"/>
    <w:rsid w:val="00151AB6"/>
    <w:rsid w:val="00151C3A"/>
    <w:rsid w:val="00151E1E"/>
    <w:rsid w:val="00153FF0"/>
    <w:rsid w:val="001540F4"/>
    <w:rsid w:val="00156EBF"/>
    <w:rsid w:val="001573F1"/>
    <w:rsid w:val="0016136E"/>
    <w:rsid w:val="001663B8"/>
    <w:rsid w:val="001706E0"/>
    <w:rsid w:val="00170C0B"/>
    <w:rsid w:val="00184CB1"/>
    <w:rsid w:val="0018733E"/>
    <w:rsid w:val="00190D06"/>
    <w:rsid w:val="00191BDC"/>
    <w:rsid w:val="0019445E"/>
    <w:rsid w:val="00195A36"/>
    <w:rsid w:val="001963C8"/>
    <w:rsid w:val="001A1B63"/>
    <w:rsid w:val="001A33B1"/>
    <w:rsid w:val="001A56B7"/>
    <w:rsid w:val="001A6038"/>
    <w:rsid w:val="001A6799"/>
    <w:rsid w:val="001A7EA4"/>
    <w:rsid w:val="001B4EF3"/>
    <w:rsid w:val="001B7236"/>
    <w:rsid w:val="001B7B91"/>
    <w:rsid w:val="001C0302"/>
    <w:rsid w:val="001C4903"/>
    <w:rsid w:val="001D0B48"/>
    <w:rsid w:val="001D0FE0"/>
    <w:rsid w:val="001D1407"/>
    <w:rsid w:val="001D4B76"/>
    <w:rsid w:val="001E16F2"/>
    <w:rsid w:val="001E20A3"/>
    <w:rsid w:val="001E3A57"/>
    <w:rsid w:val="001F3494"/>
    <w:rsid w:val="001F3839"/>
    <w:rsid w:val="001F440B"/>
    <w:rsid w:val="001F7D75"/>
    <w:rsid w:val="00202097"/>
    <w:rsid w:val="00202983"/>
    <w:rsid w:val="002047F8"/>
    <w:rsid w:val="00205191"/>
    <w:rsid w:val="00207429"/>
    <w:rsid w:val="002104D5"/>
    <w:rsid w:val="00210D13"/>
    <w:rsid w:val="00212D64"/>
    <w:rsid w:val="002130AD"/>
    <w:rsid w:val="0021513B"/>
    <w:rsid w:val="00216DA2"/>
    <w:rsid w:val="00217119"/>
    <w:rsid w:val="002200A6"/>
    <w:rsid w:val="00223C44"/>
    <w:rsid w:val="00225778"/>
    <w:rsid w:val="00225D0C"/>
    <w:rsid w:val="00227DCA"/>
    <w:rsid w:val="00231A60"/>
    <w:rsid w:val="0023278C"/>
    <w:rsid w:val="00232F42"/>
    <w:rsid w:val="002345B4"/>
    <w:rsid w:val="0023625F"/>
    <w:rsid w:val="00236437"/>
    <w:rsid w:val="0023668E"/>
    <w:rsid w:val="00243C95"/>
    <w:rsid w:val="00244D06"/>
    <w:rsid w:val="00245461"/>
    <w:rsid w:val="00245A34"/>
    <w:rsid w:val="00246D36"/>
    <w:rsid w:val="00252577"/>
    <w:rsid w:val="00256A08"/>
    <w:rsid w:val="00256B47"/>
    <w:rsid w:val="00257787"/>
    <w:rsid w:val="002579CE"/>
    <w:rsid w:val="00261774"/>
    <w:rsid w:val="0026541B"/>
    <w:rsid w:val="0026580F"/>
    <w:rsid w:val="002711F7"/>
    <w:rsid w:val="002725EF"/>
    <w:rsid w:val="00274A6D"/>
    <w:rsid w:val="00275065"/>
    <w:rsid w:val="00275735"/>
    <w:rsid w:val="00275AD7"/>
    <w:rsid w:val="00277327"/>
    <w:rsid w:val="00280140"/>
    <w:rsid w:val="00280FDC"/>
    <w:rsid w:val="00282539"/>
    <w:rsid w:val="002938E9"/>
    <w:rsid w:val="00294456"/>
    <w:rsid w:val="00294876"/>
    <w:rsid w:val="002A29D2"/>
    <w:rsid w:val="002A4967"/>
    <w:rsid w:val="002A62C7"/>
    <w:rsid w:val="002A62C9"/>
    <w:rsid w:val="002A7C10"/>
    <w:rsid w:val="002A7F17"/>
    <w:rsid w:val="002B1F93"/>
    <w:rsid w:val="002B2AE9"/>
    <w:rsid w:val="002B2F37"/>
    <w:rsid w:val="002B7463"/>
    <w:rsid w:val="002B7DF1"/>
    <w:rsid w:val="002C0FCD"/>
    <w:rsid w:val="002C1A46"/>
    <w:rsid w:val="002C2E5C"/>
    <w:rsid w:val="002C3691"/>
    <w:rsid w:val="002C572B"/>
    <w:rsid w:val="002D3EBC"/>
    <w:rsid w:val="002D6309"/>
    <w:rsid w:val="002E0602"/>
    <w:rsid w:val="002E0B54"/>
    <w:rsid w:val="002E0EE5"/>
    <w:rsid w:val="002E4062"/>
    <w:rsid w:val="002E475E"/>
    <w:rsid w:val="002E4DE8"/>
    <w:rsid w:val="002E5804"/>
    <w:rsid w:val="002E64AA"/>
    <w:rsid w:val="002E7DD2"/>
    <w:rsid w:val="002F1FE8"/>
    <w:rsid w:val="00305195"/>
    <w:rsid w:val="00306472"/>
    <w:rsid w:val="00311424"/>
    <w:rsid w:val="00311505"/>
    <w:rsid w:val="00311B65"/>
    <w:rsid w:val="00320BC5"/>
    <w:rsid w:val="00321B7E"/>
    <w:rsid w:val="0032218F"/>
    <w:rsid w:val="00322E74"/>
    <w:rsid w:val="00325CB4"/>
    <w:rsid w:val="0033275C"/>
    <w:rsid w:val="00336E71"/>
    <w:rsid w:val="00340040"/>
    <w:rsid w:val="0034164F"/>
    <w:rsid w:val="00343430"/>
    <w:rsid w:val="00346517"/>
    <w:rsid w:val="00351531"/>
    <w:rsid w:val="00351547"/>
    <w:rsid w:val="00351BC3"/>
    <w:rsid w:val="00351FFB"/>
    <w:rsid w:val="00352C27"/>
    <w:rsid w:val="00352DB6"/>
    <w:rsid w:val="00352EF9"/>
    <w:rsid w:val="00354873"/>
    <w:rsid w:val="00355318"/>
    <w:rsid w:val="00356A13"/>
    <w:rsid w:val="003572E3"/>
    <w:rsid w:val="00367EEA"/>
    <w:rsid w:val="00371B07"/>
    <w:rsid w:val="00374D21"/>
    <w:rsid w:val="00376121"/>
    <w:rsid w:val="00376AD5"/>
    <w:rsid w:val="00380348"/>
    <w:rsid w:val="00381311"/>
    <w:rsid w:val="003832FB"/>
    <w:rsid w:val="00383D86"/>
    <w:rsid w:val="003855F8"/>
    <w:rsid w:val="00386499"/>
    <w:rsid w:val="00393AB5"/>
    <w:rsid w:val="0039447F"/>
    <w:rsid w:val="00394B94"/>
    <w:rsid w:val="003956E3"/>
    <w:rsid w:val="00396A48"/>
    <w:rsid w:val="00397F5C"/>
    <w:rsid w:val="003A1CFB"/>
    <w:rsid w:val="003A326F"/>
    <w:rsid w:val="003A380E"/>
    <w:rsid w:val="003A4779"/>
    <w:rsid w:val="003A5D3A"/>
    <w:rsid w:val="003A6842"/>
    <w:rsid w:val="003A6D60"/>
    <w:rsid w:val="003A73AF"/>
    <w:rsid w:val="003A74A1"/>
    <w:rsid w:val="003B21A9"/>
    <w:rsid w:val="003B3DC9"/>
    <w:rsid w:val="003B3DCF"/>
    <w:rsid w:val="003B47BF"/>
    <w:rsid w:val="003B6D7D"/>
    <w:rsid w:val="003C124D"/>
    <w:rsid w:val="003C13DC"/>
    <w:rsid w:val="003C3B16"/>
    <w:rsid w:val="003C54A7"/>
    <w:rsid w:val="003C54B8"/>
    <w:rsid w:val="003D1BF2"/>
    <w:rsid w:val="003D1C7C"/>
    <w:rsid w:val="003D21F6"/>
    <w:rsid w:val="003D4D0B"/>
    <w:rsid w:val="003D61AE"/>
    <w:rsid w:val="003D71D4"/>
    <w:rsid w:val="003D7333"/>
    <w:rsid w:val="003E3D99"/>
    <w:rsid w:val="003E4934"/>
    <w:rsid w:val="003E4BA9"/>
    <w:rsid w:val="003E6170"/>
    <w:rsid w:val="003E7F58"/>
    <w:rsid w:val="003F0102"/>
    <w:rsid w:val="003F029B"/>
    <w:rsid w:val="003F09ED"/>
    <w:rsid w:val="003F38D3"/>
    <w:rsid w:val="003F3DF7"/>
    <w:rsid w:val="003F57FA"/>
    <w:rsid w:val="003F6729"/>
    <w:rsid w:val="004007F7"/>
    <w:rsid w:val="0040263B"/>
    <w:rsid w:val="00407054"/>
    <w:rsid w:val="00407CD6"/>
    <w:rsid w:val="0041194E"/>
    <w:rsid w:val="00411D03"/>
    <w:rsid w:val="00411F3C"/>
    <w:rsid w:val="004150AD"/>
    <w:rsid w:val="0041595B"/>
    <w:rsid w:val="00416E3F"/>
    <w:rsid w:val="00421D28"/>
    <w:rsid w:val="0042379D"/>
    <w:rsid w:val="00423D31"/>
    <w:rsid w:val="004243D4"/>
    <w:rsid w:val="00425B84"/>
    <w:rsid w:val="00427D9E"/>
    <w:rsid w:val="00431189"/>
    <w:rsid w:val="00437A85"/>
    <w:rsid w:val="004403F7"/>
    <w:rsid w:val="00441979"/>
    <w:rsid w:val="00441D05"/>
    <w:rsid w:val="00442789"/>
    <w:rsid w:val="004433F0"/>
    <w:rsid w:val="0044672C"/>
    <w:rsid w:val="004501EE"/>
    <w:rsid w:val="00451E8D"/>
    <w:rsid w:val="004533D9"/>
    <w:rsid w:val="00457445"/>
    <w:rsid w:val="004610F6"/>
    <w:rsid w:val="00461415"/>
    <w:rsid w:val="00461860"/>
    <w:rsid w:val="004659D2"/>
    <w:rsid w:val="00466F25"/>
    <w:rsid w:val="004671CF"/>
    <w:rsid w:val="00467487"/>
    <w:rsid w:val="00472BAC"/>
    <w:rsid w:val="00474CA7"/>
    <w:rsid w:val="00474F8D"/>
    <w:rsid w:val="00475F34"/>
    <w:rsid w:val="00475FEA"/>
    <w:rsid w:val="004814D7"/>
    <w:rsid w:val="004838B8"/>
    <w:rsid w:val="00483DA6"/>
    <w:rsid w:val="00484A39"/>
    <w:rsid w:val="004860F6"/>
    <w:rsid w:val="004864E8"/>
    <w:rsid w:val="00487FB7"/>
    <w:rsid w:val="00491346"/>
    <w:rsid w:val="004918C0"/>
    <w:rsid w:val="0049472B"/>
    <w:rsid w:val="00496B34"/>
    <w:rsid w:val="004A225B"/>
    <w:rsid w:val="004A2BCB"/>
    <w:rsid w:val="004A3625"/>
    <w:rsid w:val="004A4583"/>
    <w:rsid w:val="004A4880"/>
    <w:rsid w:val="004A7BA8"/>
    <w:rsid w:val="004B02CA"/>
    <w:rsid w:val="004B0451"/>
    <w:rsid w:val="004B09C5"/>
    <w:rsid w:val="004B35FC"/>
    <w:rsid w:val="004C0560"/>
    <w:rsid w:val="004C3597"/>
    <w:rsid w:val="004C62B4"/>
    <w:rsid w:val="004C7A1A"/>
    <w:rsid w:val="004D0207"/>
    <w:rsid w:val="004D06B2"/>
    <w:rsid w:val="004D0B34"/>
    <w:rsid w:val="004D2A82"/>
    <w:rsid w:val="004D7FFB"/>
    <w:rsid w:val="004E1210"/>
    <w:rsid w:val="004E3588"/>
    <w:rsid w:val="004E402A"/>
    <w:rsid w:val="004E547A"/>
    <w:rsid w:val="004E56DF"/>
    <w:rsid w:val="004E600F"/>
    <w:rsid w:val="004E7115"/>
    <w:rsid w:val="004F0681"/>
    <w:rsid w:val="004F6224"/>
    <w:rsid w:val="0050047A"/>
    <w:rsid w:val="00501269"/>
    <w:rsid w:val="00501BE7"/>
    <w:rsid w:val="00503A80"/>
    <w:rsid w:val="00510A9D"/>
    <w:rsid w:val="0051620A"/>
    <w:rsid w:val="005205D9"/>
    <w:rsid w:val="00520E6C"/>
    <w:rsid w:val="005214AE"/>
    <w:rsid w:val="00521FED"/>
    <w:rsid w:val="00524680"/>
    <w:rsid w:val="00526EAD"/>
    <w:rsid w:val="00530887"/>
    <w:rsid w:val="00530DCE"/>
    <w:rsid w:val="0053439C"/>
    <w:rsid w:val="00535775"/>
    <w:rsid w:val="00537F40"/>
    <w:rsid w:val="0054288D"/>
    <w:rsid w:val="0054540B"/>
    <w:rsid w:val="00547C37"/>
    <w:rsid w:val="00547DF8"/>
    <w:rsid w:val="00550C4F"/>
    <w:rsid w:val="005537D9"/>
    <w:rsid w:val="00554524"/>
    <w:rsid w:val="00554535"/>
    <w:rsid w:val="00557246"/>
    <w:rsid w:val="00562067"/>
    <w:rsid w:val="0056224A"/>
    <w:rsid w:val="00563367"/>
    <w:rsid w:val="00563AA1"/>
    <w:rsid w:val="00564982"/>
    <w:rsid w:val="005700CB"/>
    <w:rsid w:val="00570634"/>
    <w:rsid w:val="005709A3"/>
    <w:rsid w:val="00571550"/>
    <w:rsid w:val="005715BA"/>
    <w:rsid w:val="00572DCF"/>
    <w:rsid w:val="00574CCF"/>
    <w:rsid w:val="005752C9"/>
    <w:rsid w:val="00575F95"/>
    <w:rsid w:val="00576E8F"/>
    <w:rsid w:val="0058073D"/>
    <w:rsid w:val="005809FF"/>
    <w:rsid w:val="0058175A"/>
    <w:rsid w:val="00584123"/>
    <w:rsid w:val="00585A2D"/>
    <w:rsid w:val="005965CE"/>
    <w:rsid w:val="005966F3"/>
    <w:rsid w:val="0059671F"/>
    <w:rsid w:val="00597013"/>
    <w:rsid w:val="005975AF"/>
    <w:rsid w:val="005A1328"/>
    <w:rsid w:val="005B5E2E"/>
    <w:rsid w:val="005B7225"/>
    <w:rsid w:val="005C1749"/>
    <w:rsid w:val="005C4EDC"/>
    <w:rsid w:val="005C5EA3"/>
    <w:rsid w:val="005C7C6E"/>
    <w:rsid w:val="005D1754"/>
    <w:rsid w:val="005D19F6"/>
    <w:rsid w:val="005D4EE1"/>
    <w:rsid w:val="005E4CC4"/>
    <w:rsid w:val="005E4D5B"/>
    <w:rsid w:val="005E506A"/>
    <w:rsid w:val="005E517C"/>
    <w:rsid w:val="005E6AB2"/>
    <w:rsid w:val="005F025F"/>
    <w:rsid w:val="005F1609"/>
    <w:rsid w:val="005F2EF4"/>
    <w:rsid w:val="005F532B"/>
    <w:rsid w:val="005F5A70"/>
    <w:rsid w:val="005F64E2"/>
    <w:rsid w:val="005F7799"/>
    <w:rsid w:val="006003FF"/>
    <w:rsid w:val="00601C94"/>
    <w:rsid w:val="006021A2"/>
    <w:rsid w:val="0060593F"/>
    <w:rsid w:val="006070E7"/>
    <w:rsid w:val="0060715D"/>
    <w:rsid w:val="00610EEE"/>
    <w:rsid w:val="0061128B"/>
    <w:rsid w:val="00613805"/>
    <w:rsid w:val="00617515"/>
    <w:rsid w:val="006178A9"/>
    <w:rsid w:val="00623DED"/>
    <w:rsid w:val="006300DB"/>
    <w:rsid w:val="00630494"/>
    <w:rsid w:val="00637C7E"/>
    <w:rsid w:val="00640A0D"/>
    <w:rsid w:val="006453B0"/>
    <w:rsid w:val="00650A67"/>
    <w:rsid w:val="006513BB"/>
    <w:rsid w:val="00653F4A"/>
    <w:rsid w:val="006545A7"/>
    <w:rsid w:val="006545BD"/>
    <w:rsid w:val="00655BCC"/>
    <w:rsid w:val="0065670F"/>
    <w:rsid w:val="006573F5"/>
    <w:rsid w:val="006578C0"/>
    <w:rsid w:val="00660F25"/>
    <w:rsid w:val="00664CAD"/>
    <w:rsid w:val="00665E35"/>
    <w:rsid w:val="006718F5"/>
    <w:rsid w:val="00672B1F"/>
    <w:rsid w:val="00673EB5"/>
    <w:rsid w:val="006747D5"/>
    <w:rsid w:val="00674871"/>
    <w:rsid w:val="00675706"/>
    <w:rsid w:val="006808FF"/>
    <w:rsid w:val="006843AC"/>
    <w:rsid w:val="00684D1F"/>
    <w:rsid w:val="00686C0A"/>
    <w:rsid w:val="006873D5"/>
    <w:rsid w:val="00692230"/>
    <w:rsid w:val="00693340"/>
    <w:rsid w:val="006951C8"/>
    <w:rsid w:val="00697014"/>
    <w:rsid w:val="006A032C"/>
    <w:rsid w:val="006A1559"/>
    <w:rsid w:val="006A25B1"/>
    <w:rsid w:val="006A6355"/>
    <w:rsid w:val="006A6D08"/>
    <w:rsid w:val="006A6D1A"/>
    <w:rsid w:val="006B1016"/>
    <w:rsid w:val="006B1A34"/>
    <w:rsid w:val="006B1CC1"/>
    <w:rsid w:val="006B2E49"/>
    <w:rsid w:val="006B4987"/>
    <w:rsid w:val="006C1A10"/>
    <w:rsid w:val="006C68A8"/>
    <w:rsid w:val="006D0B56"/>
    <w:rsid w:val="006D6858"/>
    <w:rsid w:val="006E2E8E"/>
    <w:rsid w:val="006E3ADF"/>
    <w:rsid w:val="006F028E"/>
    <w:rsid w:val="006F0C99"/>
    <w:rsid w:val="006F27EE"/>
    <w:rsid w:val="006F622B"/>
    <w:rsid w:val="006F76CA"/>
    <w:rsid w:val="00700238"/>
    <w:rsid w:val="00702385"/>
    <w:rsid w:val="00703009"/>
    <w:rsid w:val="00703570"/>
    <w:rsid w:val="00703A3D"/>
    <w:rsid w:val="00704CC2"/>
    <w:rsid w:val="00705436"/>
    <w:rsid w:val="007136E5"/>
    <w:rsid w:val="00713EE8"/>
    <w:rsid w:val="0071541A"/>
    <w:rsid w:val="00715F18"/>
    <w:rsid w:val="007161BE"/>
    <w:rsid w:val="007166D2"/>
    <w:rsid w:val="00716803"/>
    <w:rsid w:val="00722255"/>
    <w:rsid w:val="00722926"/>
    <w:rsid w:val="00722C48"/>
    <w:rsid w:val="00727972"/>
    <w:rsid w:val="00733106"/>
    <w:rsid w:val="00733AC5"/>
    <w:rsid w:val="0073423E"/>
    <w:rsid w:val="00735A70"/>
    <w:rsid w:val="0074042D"/>
    <w:rsid w:val="007427E9"/>
    <w:rsid w:val="00743FC2"/>
    <w:rsid w:val="00745ECB"/>
    <w:rsid w:val="00747831"/>
    <w:rsid w:val="00750504"/>
    <w:rsid w:val="00752101"/>
    <w:rsid w:val="0075231E"/>
    <w:rsid w:val="0075240D"/>
    <w:rsid w:val="007561EA"/>
    <w:rsid w:val="00757E53"/>
    <w:rsid w:val="00757F97"/>
    <w:rsid w:val="00760757"/>
    <w:rsid w:val="00761CA2"/>
    <w:rsid w:val="00761FDC"/>
    <w:rsid w:val="00766798"/>
    <w:rsid w:val="00767BDB"/>
    <w:rsid w:val="00770B67"/>
    <w:rsid w:val="00770C40"/>
    <w:rsid w:val="00773D18"/>
    <w:rsid w:val="00774DFD"/>
    <w:rsid w:val="007756CF"/>
    <w:rsid w:val="00776EEC"/>
    <w:rsid w:val="00783116"/>
    <w:rsid w:val="00784485"/>
    <w:rsid w:val="0078782B"/>
    <w:rsid w:val="00787A22"/>
    <w:rsid w:val="00787DDE"/>
    <w:rsid w:val="00790911"/>
    <w:rsid w:val="0079261F"/>
    <w:rsid w:val="007934A7"/>
    <w:rsid w:val="00794206"/>
    <w:rsid w:val="00794E5E"/>
    <w:rsid w:val="007959F6"/>
    <w:rsid w:val="007967D7"/>
    <w:rsid w:val="00797E01"/>
    <w:rsid w:val="007A10C1"/>
    <w:rsid w:val="007A3038"/>
    <w:rsid w:val="007A544A"/>
    <w:rsid w:val="007A71B6"/>
    <w:rsid w:val="007B1BDE"/>
    <w:rsid w:val="007B1FCA"/>
    <w:rsid w:val="007B2DBA"/>
    <w:rsid w:val="007B3DF7"/>
    <w:rsid w:val="007C1AF6"/>
    <w:rsid w:val="007C3BCC"/>
    <w:rsid w:val="007C71AD"/>
    <w:rsid w:val="007D0984"/>
    <w:rsid w:val="007D29CB"/>
    <w:rsid w:val="007D3717"/>
    <w:rsid w:val="007D398B"/>
    <w:rsid w:val="007D4C56"/>
    <w:rsid w:val="007D61B7"/>
    <w:rsid w:val="007D73DC"/>
    <w:rsid w:val="007D7543"/>
    <w:rsid w:val="007D7C44"/>
    <w:rsid w:val="007E0D74"/>
    <w:rsid w:val="007E27CD"/>
    <w:rsid w:val="007E4A8B"/>
    <w:rsid w:val="007E5C93"/>
    <w:rsid w:val="007E72CB"/>
    <w:rsid w:val="007E7535"/>
    <w:rsid w:val="007E7C5E"/>
    <w:rsid w:val="007F003F"/>
    <w:rsid w:val="007F3C5E"/>
    <w:rsid w:val="007F3E6D"/>
    <w:rsid w:val="00801128"/>
    <w:rsid w:val="00801BCB"/>
    <w:rsid w:val="008020EB"/>
    <w:rsid w:val="008044B8"/>
    <w:rsid w:val="00807BE4"/>
    <w:rsid w:val="00811379"/>
    <w:rsid w:val="008114C9"/>
    <w:rsid w:val="00811BC3"/>
    <w:rsid w:val="008178E6"/>
    <w:rsid w:val="00822A42"/>
    <w:rsid w:val="00823FD3"/>
    <w:rsid w:val="0082542F"/>
    <w:rsid w:val="00825BCE"/>
    <w:rsid w:val="00826A87"/>
    <w:rsid w:val="008274BC"/>
    <w:rsid w:val="008275E2"/>
    <w:rsid w:val="00830C20"/>
    <w:rsid w:val="0083399B"/>
    <w:rsid w:val="00833E1C"/>
    <w:rsid w:val="008351EB"/>
    <w:rsid w:val="00835DD8"/>
    <w:rsid w:val="00836440"/>
    <w:rsid w:val="00836A41"/>
    <w:rsid w:val="00840AD2"/>
    <w:rsid w:val="00840CCA"/>
    <w:rsid w:val="0084149B"/>
    <w:rsid w:val="0084379B"/>
    <w:rsid w:val="008449CE"/>
    <w:rsid w:val="008452F6"/>
    <w:rsid w:val="00845E66"/>
    <w:rsid w:val="008508D8"/>
    <w:rsid w:val="008513CE"/>
    <w:rsid w:val="008527D3"/>
    <w:rsid w:val="00852D1E"/>
    <w:rsid w:val="00855781"/>
    <w:rsid w:val="00856405"/>
    <w:rsid w:val="00856EC4"/>
    <w:rsid w:val="008627D9"/>
    <w:rsid w:val="00866086"/>
    <w:rsid w:val="00866F8A"/>
    <w:rsid w:val="00870DD4"/>
    <w:rsid w:val="00871A70"/>
    <w:rsid w:val="00872812"/>
    <w:rsid w:val="00873687"/>
    <w:rsid w:val="00875520"/>
    <w:rsid w:val="00876CD2"/>
    <w:rsid w:val="00877671"/>
    <w:rsid w:val="00877E04"/>
    <w:rsid w:val="008805DA"/>
    <w:rsid w:val="008806EA"/>
    <w:rsid w:val="00881F20"/>
    <w:rsid w:val="00887048"/>
    <w:rsid w:val="00892419"/>
    <w:rsid w:val="00892C9A"/>
    <w:rsid w:val="00895669"/>
    <w:rsid w:val="00897C50"/>
    <w:rsid w:val="008A1DDB"/>
    <w:rsid w:val="008A2A0D"/>
    <w:rsid w:val="008A4166"/>
    <w:rsid w:val="008A7EFD"/>
    <w:rsid w:val="008B099D"/>
    <w:rsid w:val="008B1BE1"/>
    <w:rsid w:val="008B22EF"/>
    <w:rsid w:val="008B2FB0"/>
    <w:rsid w:val="008B58E3"/>
    <w:rsid w:val="008B6640"/>
    <w:rsid w:val="008B755D"/>
    <w:rsid w:val="008C07F1"/>
    <w:rsid w:val="008C180A"/>
    <w:rsid w:val="008C1BB9"/>
    <w:rsid w:val="008C469A"/>
    <w:rsid w:val="008D0A46"/>
    <w:rsid w:val="008D43FB"/>
    <w:rsid w:val="008D4A22"/>
    <w:rsid w:val="008D5974"/>
    <w:rsid w:val="008E17C0"/>
    <w:rsid w:val="008E46AD"/>
    <w:rsid w:val="008E6909"/>
    <w:rsid w:val="008E78C5"/>
    <w:rsid w:val="008F0B8B"/>
    <w:rsid w:val="008F3ADF"/>
    <w:rsid w:val="008F53FA"/>
    <w:rsid w:val="008F63BB"/>
    <w:rsid w:val="008F68EE"/>
    <w:rsid w:val="008F6C0E"/>
    <w:rsid w:val="008F7114"/>
    <w:rsid w:val="0090128C"/>
    <w:rsid w:val="009022A6"/>
    <w:rsid w:val="00903806"/>
    <w:rsid w:val="00905A3B"/>
    <w:rsid w:val="00905CA5"/>
    <w:rsid w:val="009065BF"/>
    <w:rsid w:val="00906950"/>
    <w:rsid w:val="0091002F"/>
    <w:rsid w:val="00911B02"/>
    <w:rsid w:val="009152C7"/>
    <w:rsid w:val="00917B87"/>
    <w:rsid w:val="00920205"/>
    <w:rsid w:val="00923134"/>
    <w:rsid w:val="00924F96"/>
    <w:rsid w:val="00925862"/>
    <w:rsid w:val="00925C73"/>
    <w:rsid w:val="00926859"/>
    <w:rsid w:val="00927C37"/>
    <w:rsid w:val="00930F15"/>
    <w:rsid w:val="00935A1B"/>
    <w:rsid w:val="009360D3"/>
    <w:rsid w:val="009363B6"/>
    <w:rsid w:val="0093780B"/>
    <w:rsid w:val="0094063A"/>
    <w:rsid w:val="0094324C"/>
    <w:rsid w:val="009454E3"/>
    <w:rsid w:val="00945A5F"/>
    <w:rsid w:val="0094608F"/>
    <w:rsid w:val="009502AA"/>
    <w:rsid w:val="009556F9"/>
    <w:rsid w:val="0095721E"/>
    <w:rsid w:val="009619E7"/>
    <w:rsid w:val="00961F01"/>
    <w:rsid w:val="00962C20"/>
    <w:rsid w:val="009638ED"/>
    <w:rsid w:val="00964803"/>
    <w:rsid w:val="00964FA7"/>
    <w:rsid w:val="00965E10"/>
    <w:rsid w:val="00966299"/>
    <w:rsid w:val="0096748A"/>
    <w:rsid w:val="009674DA"/>
    <w:rsid w:val="009753FF"/>
    <w:rsid w:val="009758F2"/>
    <w:rsid w:val="009816F1"/>
    <w:rsid w:val="009856CA"/>
    <w:rsid w:val="00986176"/>
    <w:rsid w:val="009861DE"/>
    <w:rsid w:val="0098735D"/>
    <w:rsid w:val="00991DFE"/>
    <w:rsid w:val="00992231"/>
    <w:rsid w:val="009935EA"/>
    <w:rsid w:val="00996F4E"/>
    <w:rsid w:val="009A4631"/>
    <w:rsid w:val="009A4DB7"/>
    <w:rsid w:val="009A56A6"/>
    <w:rsid w:val="009A7E86"/>
    <w:rsid w:val="009B211D"/>
    <w:rsid w:val="009B2FF2"/>
    <w:rsid w:val="009B4E96"/>
    <w:rsid w:val="009B5EBC"/>
    <w:rsid w:val="009B608F"/>
    <w:rsid w:val="009B6DCF"/>
    <w:rsid w:val="009C0CE0"/>
    <w:rsid w:val="009C0DD2"/>
    <w:rsid w:val="009C223F"/>
    <w:rsid w:val="009C4650"/>
    <w:rsid w:val="009C4E8B"/>
    <w:rsid w:val="009C5363"/>
    <w:rsid w:val="009C55CE"/>
    <w:rsid w:val="009C73D2"/>
    <w:rsid w:val="009D0AC6"/>
    <w:rsid w:val="009D1C62"/>
    <w:rsid w:val="009D29F0"/>
    <w:rsid w:val="009D38DD"/>
    <w:rsid w:val="009D3CC3"/>
    <w:rsid w:val="009D6357"/>
    <w:rsid w:val="009D7686"/>
    <w:rsid w:val="009E0741"/>
    <w:rsid w:val="009E0AD0"/>
    <w:rsid w:val="009E14C5"/>
    <w:rsid w:val="009E158B"/>
    <w:rsid w:val="009E2269"/>
    <w:rsid w:val="009E4BE2"/>
    <w:rsid w:val="009E7F7C"/>
    <w:rsid w:val="009F31C2"/>
    <w:rsid w:val="009F680C"/>
    <w:rsid w:val="00A004F2"/>
    <w:rsid w:val="00A00988"/>
    <w:rsid w:val="00A0180F"/>
    <w:rsid w:val="00A02166"/>
    <w:rsid w:val="00A128AE"/>
    <w:rsid w:val="00A14097"/>
    <w:rsid w:val="00A15088"/>
    <w:rsid w:val="00A1734B"/>
    <w:rsid w:val="00A20DDD"/>
    <w:rsid w:val="00A21BAB"/>
    <w:rsid w:val="00A23496"/>
    <w:rsid w:val="00A25727"/>
    <w:rsid w:val="00A27F90"/>
    <w:rsid w:val="00A32666"/>
    <w:rsid w:val="00A34123"/>
    <w:rsid w:val="00A3687E"/>
    <w:rsid w:val="00A3767F"/>
    <w:rsid w:val="00A37CB6"/>
    <w:rsid w:val="00A411A3"/>
    <w:rsid w:val="00A43364"/>
    <w:rsid w:val="00A43ACA"/>
    <w:rsid w:val="00A440DC"/>
    <w:rsid w:val="00A559C2"/>
    <w:rsid w:val="00A55A9F"/>
    <w:rsid w:val="00A55F6D"/>
    <w:rsid w:val="00A57801"/>
    <w:rsid w:val="00A65B2B"/>
    <w:rsid w:val="00A6624B"/>
    <w:rsid w:val="00A70408"/>
    <w:rsid w:val="00A7312B"/>
    <w:rsid w:val="00A744AD"/>
    <w:rsid w:val="00A80F10"/>
    <w:rsid w:val="00A83C83"/>
    <w:rsid w:val="00A86D22"/>
    <w:rsid w:val="00A90157"/>
    <w:rsid w:val="00A901DB"/>
    <w:rsid w:val="00A9353C"/>
    <w:rsid w:val="00A9491E"/>
    <w:rsid w:val="00A97F36"/>
    <w:rsid w:val="00AA028B"/>
    <w:rsid w:val="00AA0E2E"/>
    <w:rsid w:val="00AA5697"/>
    <w:rsid w:val="00AA7DBA"/>
    <w:rsid w:val="00AB045A"/>
    <w:rsid w:val="00AB077B"/>
    <w:rsid w:val="00AB145D"/>
    <w:rsid w:val="00AB1EED"/>
    <w:rsid w:val="00AB2064"/>
    <w:rsid w:val="00AB6372"/>
    <w:rsid w:val="00AB6596"/>
    <w:rsid w:val="00AC0113"/>
    <w:rsid w:val="00AC058A"/>
    <w:rsid w:val="00AC0EB1"/>
    <w:rsid w:val="00AC1E26"/>
    <w:rsid w:val="00AC21A3"/>
    <w:rsid w:val="00AC2373"/>
    <w:rsid w:val="00AC6576"/>
    <w:rsid w:val="00AC6952"/>
    <w:rsid w:val="00AC70A2"/>
    <w:rsid w:val="00AC7F55"/>
    <w:rsid w:val="00AD1853"/>
    <w:rsid w:val="00AD2564"/>
    <w:rsid w:val="00AD2760"/>
    <w:rsid w:val="00AD2E19"/>
    <w:rsid w:val="00AD369B"/>
    <w:rsid w:val="00AD3D92"/>
    <w:rsid w:val="00AD580B"/>
    <w:rsid w:val="00AD6883"/>
    <w:rsid w:val="00AE13BA"/>
    <w:rsid w:val="00AE281A"/>
    <w:rsid w:val="00AE678F"/>
    <w:rsid w:val="00AE775E"/>
    <w:rsid w:val="00AE7C28"/>
    <w:rsid w:val="00AF0F5B"/>
    <w:rsid w:val="00AF4F9A"/>
    <w:rsid w:val="00AF6A4F"/>
    <w:rsid w:val="00AF71B1"/>
    <w:rsid w:val="00B01FD8"/>
    <w:rsid w:val="00B055BE"/>
    <w:rsid w:val="00B060F9"/>
    <w:rsid w:val="00B0637B"/>
    <w:rsid w:val="00B063E9"/>
    <w:rsid w:val="00B06443"/>
    <w:rsid w:val="00B06549"/>
    <w:rsid w:val="00B0784F"/>
    <w:rsid w:val="00B13C9E"/>
    <w:rsid w:val="00B15D98"/>
    <w:rsid w:val="00B15EF3"/>
    <w:rsid w:val="00B1614F"/>
    <w:rsid w:val="00B20F1A"/>
    <w:rsid w:val="00B223DF"/>
    <w:rsid w:val="00B22505"/>
    <w:rsid w:val="00B229CD"/>
    <w:rsid w:val="00B258FD"/>
    <w:rsid w:val="00B2617E"/>
    <w:rsid w:val="00B268CD"/>
    <w:rsid w:val="00B30F93"/>
    <w:rsid w:val="00B3224A"/>
    <w:rsid w:val="00B37795"/>
    <w:rsid w:val="00B428E8"/>
    <w:rsid w:val="00B46509"/>
    <w:rsid w:val="00B47F07"/>
    <w:rsid w:val="00B54BA6"/>
    <w:rsid w:val="00B550AD"/>
    <w:rsid w:val="00B552FC"/>
    <w:rsid w:val="00B57220"/>
    <w:rsid w:val="00B577CB"/>
    <w:rsid w:val="00B61AF6"/>
    <w:rsid w:val="00B61E99"/>
    <w:rsid w:val="00B66308"/>
    <w:rsid w:val="00B720D9"/>
    <w:rsid w:val="00B74C62"/>
    <w:rsid w:val="00B74E27"/>
    <w:rsid w:val="00B75F99"/>
    <w:rsid w:val="00B81A05"/>
    <w:rsid w:val="00B82C38"/>
    <w:rsid w:val="00B83D37"/>
    <w:rsid w:val="00B90F9F"/>
    <w:rsid w:val="00B91E20"/>
    <w:rsid w:val="00B92EC1"/>
    <w:rsid w:val="00B92F3C"/>
    <w:rsid w:val="00B932F8"/>
    <w:rsid w:val="00B9363D"/>
    <w:rsid w:val="00B93AFA"/>
    <w:rsid w:val="00B93FF6"/>
    <w:rsid w:val="00B95523"/>
    <w:rsid w:val="00BA0FD3"/>
    <w:rsid w:val="00BA2881"/>
    <w:rsid w:val="00BA3640"/>
    <w:rsid w:val="00BA4625"/>
    <w:rsid w:val="00BA50C7"/>
    <w:rsid w:val="00BA5BC2"/>
    <w:rsid w:val="00BA6286"/>
    <w:rsid w:val="00BB0C36"/>
    <w:rsid w:val="00BB0F3D"/>
    <w:rsid w:val="00BB43C8"/>
    <w:rsid w:val="00BB6282"/>
    <w:rsid w:val="00BB66AD"/>
    <w:rsid w:val="00BC06DE"/>
    <w:rsid w:val="00BC0CC1"/>
    <w:rsid w:val="00BC671C"/>
    <w:rsid w:val="00BC6C3C"/>
    <w:rsid w:val="00BD02AD"/>
    <w:rsid w:val="00BD3465"/>
    <w:rsid w:val="00BD36B9"/>
    <w:rsid w:val="00BD6FBC"/>
    <w:rsid w:val="00BD7D13"/>
    <w:rsid w:val="00BD7D71"/>
    <w:rsid w:val="00BE384E"/>
    <w:rsid w:val="00BE40AA"/>
    <w:rsid w:val="00BE4A16"/>
    <w:rsid w:val="00BE54F1"/>
    <w:rsid w:val="00BE66F6"/>
    <w:rsid w:val="00BE6A58"/>
    <w:rsid w:val="00BE7DCF"/>
    <w:rsid w:val="00BF006F"/>
    <w:rsid w:val="00BF1FD9"/>
    <w:rsid w:val="00BF3BF0"/>
    <w:rsid w:val="00BF3E31"/>
    <w:rsid w:val="00BF468A"/>
    <w:rsid w:val="00BF66CD"/>
    <w:rsid w:val="00C02563"/>
    <w:rsid w:val="00C0346A"/>
    <w:rsid w:val="00C04D1E"/>
    <w:rsid w:val="00C070C8"/>
    <w:rsid w:val="00C10044"/>
    <w:rsid w:val="00C113FC"/>
    <w:rsid w:val="00C13B2B"/>
    <w:rsid w:val="00C14A9F"/>
    <w:rsid w:val="00C162B0"/>
    <w:rsid w:val="00C17AC6"/>
    <w:rsid w:val="00C17B5F"/>
    <w:rsid w:val="00C2233F"/>
    <w:rsid w:val="00C227C8"/>
    <w:rsid w:val="00C27C84"/>
    <w:rsid w:val="00C3018C"/>
    <w:rsid w:val="00C353C7"/>
    <w:rsid w:val="00C407B3"/>
    <w:rsid w:val="00C40E46"/>
    <w:rsid w:val="00C40E72"/>
    <w:rsid w:val="00C411AA"/>
    <w:rsid w:val="00C42591"/>
    <w:rsid w:val="00C43577"/>
    <w:rsid w:val="00C439EF"/>
    <w:rsid w:val="00C44BCE"/>
    <w:rsid w:val="00C4660F"/>
    <w:rsid w:val="00C46FF3"/>
    <w:rsid w:val="00C50428"/>
    <w:rsid w:val="00C5200E"/>
    <w:rsid w:val="00C532D7"/>
    <w:rsid w:val="00C54946"/>
    <w:rsid w:val="00C611CA"/>
    <w:rsid w:val="00C61A4B"/>
    <w:rsid w:val="00C62897"/>
    <w:rsid w:val="00C64EF1"/>
    <w:rsid w:val="00C7155C"/>
    <w:rsid w:val="00C71BEE"/>
    <w:rsid w:val="00C73238"/>
    <w:rsid w:val="00C74B96"/>
    <w:rsid w:val="00C75010"/>
    <w:rsid w:val="00C8014A"/>
    <w:rsid w:val="00C84B1B"/>
    <w:rsid w:val="00C900E6"/>
    <w:rsid w:val="00C90D1F"/>
    <w:rsid w:val="00C913B0"/>
    <w:rsid w:val="00C91AAB"/>
    <w:rsid w:val="00C91E16"/>
    <w:rsid w:val="00C93912"/>
    <w:rsid w:val="00C941D2"/>
    <w:rsid w:val="00C947D7"/>
    <w:rsid w:val="00C95309"/>
    <w:rsid w:val="00CA3B05"/>
    <w:rsid w:val="00CA3D31"/>
    <w:rsid w:val="00CA48BC"/>
    <w:rsid w:val="00CA7043"/>
    <w:rsid w:val="00CA7056"/>
    <w:rsid w:val="00CA78A6"/>
    <w:rsid w:val="00CB42B7"/>
    <w:rsid w:val="00CB459C"/>
    <w:rsid w:val="00CB5001"/>
    <w:rsid w:val="00CB7B09"/>
    <w:rsid w:val="00CC0ACF"/>
    <w:rsid w:val="00CC1F7C"/>
    <w:rsid w:val="00CC2AD4"/>
    <w:rsid w:val="00CC2F6E"/>
    <w:rsid w:val="00CC6529"/>
    <w:rsid w:val="00CC7355"/>
    <w:rsid w:val="00CD19DC"/>
    <w:rsid w:val="00CD1A54"/>
    <w:rsid w:val="00CD3A69"/>
    <w:rsid w:val="00CD3BB1"/>
    <w:rsid w:val="00CD4531"/>
    <w:rsid w:val="00CD61E8"/>
    <w:rsid w:val="00CD713F"/>
    <w:rsid w:val="00CD795F"/>
    <w:rsid w:val="00CE30C3"/>
    <w:rsid w:val="00CE466C"/>
    <w:rsid w:val="00CE4AF6"/>
    <w:rsid w:val="00CE7AE7"/>
    <w:rsid w:val="00CF7084"/>
    <w:rsid w:val="00D04280"/>
    <w:rsid w:val="00D04577"/>
    <w:rsid w:val="00D06359"/>
    <w:rsid w:val="00D06E9C"/>
    <w:rsid w:val="00D16872"/>
    <w:rsid w:val="00D20904"/>
    <w:rsid w:val="00D23BAC"/>
    <w:rsid w:val="00D24657"/>
    <w:rsid w:val="00D26832"/>
    <w:rsid w:val="00D2689C"/>
    <w:rsid w:val="00D26BD8"/>
    <w:rsid w:val="00D27E90"/>
    <w:rsid w:val="00D30D64"/>
    <w:rsid w:val="00D315FE"/>
    <w:rsid w:val="00D32C1C"/>
    <w:rsid w:val="00D35525"/>
    <w:rsid w:val="00D42709"/>
    <w:rsid w:val="00D436F4"/>
    <w:rsid w:val="00D44C4B"/>
    <w:rsid w:val="00D451D3"/>
    <w:rsid w:val="00D46F08"/>
    <w:rsid w:val="00D51033"/>
    <w:rsid w:val="00D53F3C"/>
    <w:rsid w:val="00D5514D"/>
    <w:rsid w:val="00D55688"/>
    <w:rsid w:val="00D60A65"/>
    <w:rsid w:val="00D60F5C"/>
    <w:rsid w:val="00D62A2F"/>
    <w:rsid w:val="00D63772"/>
    <w:rsid w:val="00D63A7E"/>
    <w:rsid w:val="00D63C3B"/>
    <w:rsid w:val="00D654CA"/>
    <w:rsid w:val="00D673B0"/>
    <w:rsid w:val="00D71832"/>
    <w:rsid w:val="00D71A0B"/>
    <w:rsid w:val="00D71D11"/>
    <w:rsid w:val="00D8046A"/>
    <w:rsid w:val="00D804B7"/>
    <w:rsid w:val="00D80B0A"/>
    <w:rsid w:val="00D8456E"/>
    <w:rsid w:val="00D91E9D"/>
    <w:rsid w:val="00D93E5C"/>
    <w:rsid w:val="00D94F94"/>
    <w:rsid w:val="00D94FAA"/>
    <w:rsid w:val="00D9609A"/>
    <w:rsid w:val="00D96C0F"/>
    <w:rsid w:val="00DA032A"/>
    <w:rsid w:val="00DA1AF8"/>
    <w:rsid w:val="00DA5C4F"/>
    <w:rsid w:val="00DA6C16"/>
    <w:rsid w:val="00DB12E9"/>
    <w:rsid w:val="00DB3BB2"/>
    <w:rsid w:val="00DB556C"/>
    <w:rsid w:val="00DB568F"/>
    <w:rsid w:val="00DB6622"/>
    <w:rsid w:val="00DB6D71"/>
    <w:rsid w:val="00DC088A"/>
    <w:rsid w:val="00DC1CBA"/>
    <w:rsid w:val="00DC33FD"/>
    <w:rsid w:val="00DC4420"/>
    <w:rsid w:val="00DC53F0"/>
    <w:rsid w:val="00DD1518"/>
    <w:rsid w:val="00DD16BF"/>
    <w:rsid w:val="00DD1EA3"/>
    <w:rsid w:val="00DD1EB5"/>
    <w:rsid w:val="00DD5A1B"/>
    <w:rsid w:val="00DD6E5A"/>
    <w:rsid w:val="00DD6F25"/>
    <w:rsid w:val="00DD781B"/>
    <w:rsid w:val="00DE0387"/>
    <w:rsid w:val="00DE0D56"/>
    <w:rsid w:val="00DE1E99"/>
    <w:rsid w:val="00DE72DA"/>
    <w:rsid w:val="00DF2636"/>
    <w:rsid w:val="00DF3223"/>
    <w:rsid w:val="00DF5CBC"/>
    <w:rsid w:val="00DF5F01"/>
    <w:rsid w:val="00DF79C3"/>
    <w:rsid w:val="00DF7F82"/>
    <w:rsid w:val="00E011BE"/>
    <w:rsid w:val="00E03620"/>
    <w:rsid w:val="00E045D8"/>
    <w:rsid w:val="00E111C4"/>
    <w:rsid w:val="00E14659"/>
    <w:rsid w:val="00E16163"/>
    <w:rsid w:val="00E16A7A"/>
    <w:rsid w:val="00E17CD6"/>
    <w:rsid w:val="00E220DD"/>
    <w:rsid w:val="00E22470"/>
    <w:rsid w:val="00E22AF1"/>
    <w:rsid w:val="00E250AA"/>
    <w:rsid w:val="00E275E7"/>
    <w:rsid w:val="00E3004C"/>
    <w:rsid w:val="00E31637"/>
    <w:rsid w:val="00E3193A"/>
    <w:rsid w:val="00E31E88"/>
    <w:rsid w:val="00E33B71"/>
    <w:rsid w:val="00E34347"/>
    <w:rsid w:val="00E352A0"/>
    <w:rsid w:val="00E3537A"/>
    <w:rsid w:val="00E355AF"/>
    <w:rsid w:val="00E36208"/>
    <w:rsid w:val="00E363AA"/>
    <w:rsid w:val="00E37DDB"/>
    <w:rsid w:val="00E408A0"/>
    <w:rsid w:val="00E41424"/>
    <w:rsid w:val="00E4281C"/>
    <w:rsid w:val="00E43037"/>
    <w:rsid w:val="00E479A3"/>
    <w:rsid w:val="00E47B61"/>
    <w:rsid w:val="00E507B7"/>
    <w:rsid w:val="00E511CB"/>
    <w:rsid w:val="00E54129"/>
    <w:rsid w:val="00E541A1"/>
    <w:rsid w:val="00E57436"/>
    <w:rsid w:val="00E57FE7"/>
    <w:rsid w:val="00E60E47"/>
    <w:rsid w:val="00E62A4E"/>
    <w:rsid w:val="00E63ECB"/>
    <w:rsid w:val="00E64321"/>
    <w:rsid w:val="00E64B91"/>
    <w:rsid w:val="00E650CD"/>
    <w:rsid w:val="00E674E5"/>
    <w:rsid w:val="00E715A1"/>
    <w:rsid w:val="00E71C9A"/>
    <w:rsid w:val="00E75566"/>
    <w:rsid w:val="00E77613"/>
    <w:rsid w:val="00E8639B"/>
    <w:rsid w:val="00E8690A"/>
    <w:rsid w:val="00E927E6"/>
    <w:rsid w:val="00E92961"/>
    <w:rsid w:val="00E93B34"/>
    <w:rsid w:val="00E94DEF"/>
    <w:rsid w:val="00E975FF"/>
    <w:rsid w:val="00EA1D96"/>
    <w:rsid w:val="00EA2C48"/>
    <w:rsid w:val="00EA3122"/>
    <w:rsid w:val="00EA4070"/>
    <w:rsid w:val="00EA54ED"/>
    <w:rsid w:val="00EA73D0"/>
    <w:rsid w:val="00EB17FF"/>
    <w:rsid w:val="00EB5A57"/>
    <w:rsid w:val="00EB640B"/>
    <w:rsid w:val="00EB686E"/>
    <w:rsid w:val="00EB7F44"/>
    <w:rsid w:val="00EC1267"/>
    <w:rsid w:val="00EC1405"/>
    <w:rsid w:val="00EC27BB"/>
    <w:rsid w:val="00EC4FD6"/>
    <w:rsid w:val="00EC67AB"/>
    <w:rsid w:val="00EC6F14"/>
    <w:rsid w:val="00EC77CA"/>
    <w:rsid w:val="00ED19E2"/>
    <w:rsid w:val="00ED3AAD"/>
    <w:rsid w:val="00ED462E"/>
    <w:rsid w:val="00ED698B"/>
    <w:rsid w:val="00ED6FC7"/>
    <w:rsid w:val="00ED7255"/>
    <w:rsid w:val="00ED7EEA"/>
    <w:rsid w:val="00EE0E7A"/>
    <w:rsid w:val="00EE34F0"/>
    <w:rsid w:val="00EE47E8"/>
    <w:rsid w:val="00EE4916"/>
    <w:rsid w:val="00EE75AA"/>
    <w:rsid w:val="00EE7639"/>
    <w:rsid w:val="00EE767B"/>
    <w:rsid w:val="00EF2502"/>
    <w:rsid w:val="00EF53CD"/>
    <w:rsid w:val="00F01003"/>
    <w:rsid w:val="00F025D6"/>
    <w:rsid w:val="00F0391C"/>
    <w:rsid w:val="00F054C5"/>
    <w:rsid w:val="00F05C3C"/>
    <w:rsid w:val="00F0787F"/>
    <w:rsid w:val="00F1232C"/>
    <w:rsid w:val="00F14C17"/>
    <w:rsid w:val="00F17065"/>
    <w:rsid w:val="00F224C9"/>
    <w:rsid w:val="00F30E02"/>
    <w:rsid w:val="00F334E7"/>
    <w:rsid w:val="00F37E56"/>
    <w:rsid w:val="00F42EB2"/>
    <w:rsid w:val="00F43C84"/>
    <w:rsid w:val="00F47903"/>
    <w:rsid w:val="00F5018F"/>
    <w:rsid w:val="00F50C77"/>
    <w:rsid w:val="00F5210A"/>
    <w:rsid w:val="00F531E1"/>
    <w:rsid w:val="00F544EE"/>
    <w:rsid w:val="00F56B57"/>
    <w:rsid w:val="00F57031"/>
    <w:rsid w:val="00F62BB9"/>
    <w:rsid w:val="00F647F9"/>
    <w:rsid w:val="00F72C80"/>
    <w:rsid w:val="00F731EB"/>
    <w:rsid w:val="00F77BFE"/>
    <w:rsid w:val="00F83031"/>
    <w:rsid w:val="00F833D3"/>
    <w:rsid w:val="00F9047C"/>
    <w:rsid w:val="00F92042"/>
    <w:rsid w:val="00F93450"/>
    <w:rsid w:val="00F93DF5"/>
    <w:rsid w:val="00F94176"/>
    <w:rsid w:val="00F94863"/>
    <w:rsid w:val="00F96751"/>
    <w:rsid w:val="00F96B30"/>
    <w:rsid w:val="00FA0717"/>
    <w:rsid w:val="00FA0D9D"/>
    <w:rsid w:val="00FA1B9F"/>
    <w:rsid w:val="00FA22D1"/>
    <w:rsid w:val="00FA23E6"/>
    <w:rsid w:val="00FA2885"/>
    <w:rsid w:val="00FA408E"/>
    <w:rsid w:val="00FB099E"/>
    <w:rsid w:val="00FB2F80"/>
    <w:rsid w:val="00FB5AD6"/>
    <w:rsid w:val="00FB6941"/>
    <w:rsid w:val="00FB6E48"/>
    <w:rsid w:val="00FB780C"/>
    <w:rsid w:val="00FC06CA"/>
    <w:rsid w:val="00FC12C6"/>
    <w:rsid w:val="00FC13FF"/>
    <w:rsid w:val="00FC4C94"/>
    <w:rsid w:val="00FC64F2"/>
    <w:rsid w:val="00FC7B57"/>
    <w:rsid w:val="00FD3472"/>
    <w:rsid w:val="00FD4A21"/>
    <w:rsid w:val="00FD6016"/>
    <w:rsid w:val="00FD63D3"/>
    <w:rsid w:val="00FD7DC0"/>
    <w:rsid w:val="00FE5990"/>
    <w:rsid w:val="00FE681C"/>
    <w:rsid w:val="00FF479D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32C"/>
    <w:rPr>
      <w:rFonts w:cs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3D71D4"/>
    <w:rPr>
      <w:rFonts w:cs="Arial"/>
      <w:lang w:eastAsia="en-US"/>
    </w:rPr>
  </w:style>
  <w:style w:type="table" w:styleId="Tabelraster">
    <w:name w:val="Table Grid"/>
    <w:basedOn w:val="Standaardtabel"/>
    <w:uiPriority w:val="99"/>
    <w:rsid w:val="00D20904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F521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14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4DA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9B6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6DCF"/>
    <w:rPr>
      <w:rFonts w:cs="Arial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B6D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6DCF"/>
    <w:rPr>
      <w:rFonts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32C"/>
    <w:rPr>
      <w:rFonts w:cs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3D71D4"/>
    <w:rPr>
      <w:rFonts w:cs="Arial"/>
      <w:lang w:eastAsia="en-US"/>
    </w:rPr>
  </w:style>
  <w:style w:type="table" w:styleId="Tabelraster">
    <w:name w:val="Table Grid"/>
    <w:basedOn w:val="Standaardtabel"/>
    <w:uiPriority w:val="99"/>
    <w:rsid w:val="00D20904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F521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14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4DA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9B6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6DCF"/>
    <w:rPr>
      <w:rFonts w:cs="Arial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B6D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6DCF"/>
    <w:rPr>
      <w:rFonts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59784E.dotm</Template>
  <TotalTime>0</TotalTime>
  <Pages>3</Pages>
  <Words>565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Ketenscholing Neurorevalidatie</vt:lpstr>
    </vt:vector>
  </TitlesOfParts>
  <Company>Catharina Ziekenhuis Eindhoven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Ketenscholing Neurorevalidatie</dc:title>
  <dc:creator>Nelleke van Westering</dc:creator>
  <cp:lastModifiedBy>Nelleke van Westering - Weerd van de</cp:lastModifiedBy>
  <cp:revision>2</cp:revision>
  <cp:lastPrinted>2017-07-27T06:49:00Z</cp:lastPrinted>
  <dcterms:created xsi:type="dcterms:W3CDTF">2017-12-20T14:43:00Z</dcterms:created>
  <dcterms:modified xsi:type="dcterms:W3CDTF">2017-12-20T14:43:00Z</dcterms:modified>
</cp:coreProperties>
</file>